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706"/>
        <w:gridCol w:w="8049"/>
        <w:gridCol w:w="176"/>
      </w:tblGrid>
      <w:tr w:rsidR="00840D3D" w:rsidRPr="00EF1051" w14:paraId="4164FD04" w14:textId="77777777" w:rsidTr="00211937">
        <w:trPr>
          <w:gridBefore w:val="1"/>
          <w:wBefore w:w="176" w:type="dxa"/>
          <w:trHeight w:val="857"/>
          <w:jc w:val="center"/>
        </w:trPr>
        <w:tc>
          <w:tcPr>
            <w:tcW w:w="893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37E74D" w14:textId="77777777" w:rsidR="00840D3D" w:rsidRPr="00EF1051" w:rsidRDefault="00840D3D" w:rsidP="00B57264">
            <w:pPr>
              <w:jc w:val="center"/>
              <w:rPr>
                <w:rFonts w:eastAsiaTheme="minorEastAsia" w:cs="Times New Roman"/>
                <w:b/>
                <w:lang w:eastAsia="zh-TW"/>
              </w:rPr>
            </w:pPr>
            <w:bookmarkStart w:id="0" w:name="_Toc27197598"/>
            <w:bookmarkStart w:id="1" w:name="_Toc31541271"/>
            <w:bookmarkStart w:id="2" w:name="_Toc32053717"/>
            <w:bookmarkStart w:id="3" w:name="_Toc101933805"/>
            <w:r w:rsidRPr="00EF1051">
              <w:rPr>
                <w:rFonts w:eastAsiaTheme="minorEastAsia" w:cs="Times New Roman"/>
                <w:b/>
                <w:lang w:eastAsia="zh-TW"/>
              </w:rPr>
              <w:t>新案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-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送審文件清單</w:t>
            </w:r>
            <w:r w:rsidR="00C81ADA" w:rsidRPr="00EF1051">
              <w:rPr>
                <w:rFonts w:eastAsiaTheme="minorEastAsia" w:cs="Times New Roman"/>
                <w:b/>
                <w:lang w:eastAsia="zh-TW"/>
              </w:rPr>
              <w:t xml:space="preserve"> (</w:t>
            </w:r>
            <w:r w:rsidR="00C81ADA" w:rsidRPr="00EF1051">
              <w:rPr>
                <w:rFonts w:eastAsiaTheme="minorEastAsia" w:cs="Times New Roman"/>
                <w:b/>
                <w:lang w:eastAsia="zh-TW"/>
              </w:rPr>
              <w:t>供參考無須上傳</w:t>
            </w:r>
            <w:r w:rsidR="00C81ADA" w:rsidRPr="00EF1051">
              <w:rPr>
                <w:rFonts w:eastAsiaTheme="minorEastAsia" w:cs="Times New Roman"/>
                <w:b/>
                <w:lang w:eastAsia="zh-TW"/>
              </w:rPr>
              <w:t>)</w:t>
            </w:r>
          </w:p>
          <w:p w14:paraId="2EB150FC" w14:textId="77777777" w:rsidR="00840D3D" w:rsidRPr="00EF1051" w:rsidRDefault="00840D3D" w:rsidP="00970F7C">
            <w:pPr>
              <w:numPr>
                <w:ilvl w:val="0"/>
                <w:numId w:val="3"/>
              </w:numPr>
              <w:tabs>
                <w:tab w:val="clear" w:pos="1275"/>
              </w:tabs>
              <w:ind w:left="476" w:hanging="336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電子檔案</w:t>
            </w:r>
            <w:r w:rsidRPr="000A6B0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【以</w:t>
            </w:r>
            <w:r w:rsidRPr="000A6B0C">
              <w:rPr>
                <w:rFonts w:eastAsiaTheme="minorEastAsia" w:cs="Times New Roman"/>
                <w:color w:val="FF0000"/>
                <w:sz w:val="36"/>
                <w:szCs w:val="36"/>
                <w:highlight w:val="yellow"/>
                <w:lang w:eastAsia="zh-TW"/>
              </w:rPr>
              <w:t>PDF</w:t>
            </w:r>
            <w:r w:rsidRPr="000A6B0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檔之格式</w:t>
            </w:r>
            <w:r w:rsidRPr="000A6B0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(</w:t>
            </w:r>
            <w:r w:rsidRPr="000A6B0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含簽名頁</w:t>
            </w:r>
            <w:r w:rsidRPr="000A6B0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)</w:t>
            </w:r>
            <w:r w:rsidRPr="000A6B0C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】</w:t>
            </w:r>
            <w:r w:rsidR="00433661" w:rsidRPr="00EF1051">
              <w:rPr>
                <w:rFonts w:eastAsiaTheme="minorEastAsia" w:cs="Times New Roman"/>
                <w:color w:val="000000"/>
                <w:lang w:eastAsia="zh-TW"/>
              </w:rPr>
              <w:t>上傳</w:t>
            </w:r>
            <w:r w:rsidR="007F4094" w:rsidRPr="00EF1051">
              <w:rPr>
                <w:rFonts w:eastAsiaTheme="minorEastAsia" w:cs="Times New Roman"/>
                <w:color w:val="000000"/>
                <w:lang w:eastAsia="zh-TW"/>
              </w:rPr>
              <w:t>至【</w:t>
            </w:r>
            <w:r w:rsidR="007F4094" w:rsidRPr="00EF1051">
              <w:rPr>
                <w:rFonts w:eastAsiaTheme="minorEastAsia" w:cs="Times New Roman"/>
                <w:color w:val="000000"/>
                <w:lang w:eastAsia="zh-TW"/>
              </w:rPr>
              <w:t>IRB e</w:t>
            </w:r>
            <w:r w:rsidR="007F4094" w:rsidRPr="00EF1051">
              <w:rPr>
                <w:rFonts w:eastAsiaTheme="minorEastAsia" w:cs="Times New Roman"/>
                <w:color w:val="000000"/>
                <w:lang w:eastAsia="zh-TW"/>
              </w:rPr>
              <w:t>化申請系統】</w:t>
            </w:r>
            <w:r w:rsidR="00F40404" w:rsidRPr="00EF1051">
              <w:rPr>
                <w:rFonts w:eastAsiaTheme="minorEastAsia" w:cs="Times New Roman"/>
                <w:lang w:eastAsia="zh-TW"/>
              </w:rPr>
              <w:t>。</w:t>
            </w:r>
          </w:p>
          <w:p w14:paraId="637CAF7B" w14:textId="77777777" w:rsidR="001315A3" w:rsidRPr="00EF1051" w:rsidRDefault="001315A3" w:rsidP="001315A3">
            <w:pPr>
              <w:numPr>
                <w:ilvl w:val="0"/>
                <w:numId w:val="3"/>
              </w:numPr>
              <w:tabs>
                <w:tab w:val="clear" w:pos="1275"/>
                <w:tab w:val="num" w:pos="720"/>
              </w:tabs>
              <w:ind w:left="476" w:hanging="336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0A6B0C">
              <w:rPr>
                <w:rFonts w:eastAsiaTheme="minorEastAsia" w:cs="Times New Roman"/>
                <w:bCs/>
                <w:color w:val="000000"/>
                <w:highlight w:val="yellow"/>
                <w:lang w:eastAsia="zh-TW"/>
              </w:rPr>
              <w:t>新案計畫名稱請</w:t>
            </w:r>
            <w:r w:rsidRPr="000A6B0C">
              <w:rPr>
                <w:rFonts w:eastAsiaTheme="minorEastAsia" w:cs="Times New Roman"/>
                <w:b/>
                <w:bCs/>
                <w:color w:val="FF0000"/>
                <w:sz w:val="36"/>
                <w:szCs w:val="36"/>
                <w:highlight w:val="yellow"/>
                <w:lang w:eastAsia="zh-TW"/>
              </w:rPr>
              <w:t>務必</w:t>
            </w:r>
            <w:r w:rsidRPr="000A6B0C">
              <w:rPr>
                <w:rFonts w:eastAsiaTheme="minorEastAsia" w:cs="Times New Roman"/>
                <w:bCs/>
                <w:color w:val="000000"/>
                <w:highlight w:val="yellow"/>
                <w:lang w:eastAsia="zh-TW"/>
              </w:rPr>
              <w:t>與人體研究判定審查判定書一致</w:t>
            </w:r>
            <w:r w:rsidRPr="00EF1051">
              <w:rPr>
                <w:rFonts w:eastAsiaTheme="minorEastAsia" w:cs="Times New Roman"/>
                <w:bCs/>
                <w:color w:val="000000"/>
                <w:lang w:eastAsia="zh-TW"/>
              </w:rPr>
              <w:t>，若需修改計畫名稱請於新案核准後再提變更案修改。</w:t>
            </w:r>
          </w:p>
        </w:tc>
      </w:tr>
      <w:tr w:rsidR="00164305" w:rsidRPr="00EF1051" w14:paraId="62583FDA" w14:textId="77777777" w:rsidTr="00211937">
        <w:trPr>
          <w:gridBefore w:val="1"/>
          <w:wBefore w:w="176" w:type="dxa"/>
          <w:trHeight w:val="249"/>
          <w:jc w:val="center"/>
        </w:trPr>
        <w:tc>
          <w:tcPr>
            <w:tcW w:w="70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A4B5B8B" w14:textId="77777777" w:rsidR="00164305" w:rsidRPr="00EF1051" w:rsidRDefault="00164305" w:rsidP="00B57264">
            <w:pPr>
              <w:jc w:val="center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8225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3BC37" w14:textId="77777777" w:rsidR="00164305" w:rsidRPr="00EF1051" w:rsidRDefault="00164305">
            <w:pPr>
              <w:jc w:val="center"/>
              <w:rPr>
                <w:rFonts w:eastAsiaTheme="minorEastAsia" w:cs="Times New Roman"/>
                <w:strike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資料項目</w:t>
            </w:r>
          </w:p>
        </w:tc>
      </w:tr>
      <w:tr w:rsidR="00164305" w:rsidRPr="00EF1051" w14:paraId="3EE2DD73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6E967F09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num" w:pos="-2700"/>
                <w:tab w:val="num" w:pos="180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strike/>
                <w:color w:val="FF0000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E946B3E" w14:textId="77777777" w:rsidR="00164305" w:rsidRPr="00EF1051" w:rsidRDefault="00164305" w:rsidP="00164305">
            <w:pPr>
              <w:rPr>
                <w:rFonts w:eastAsiaTheme="minorEastAsia" w:cs="Times New Roman"/>
                <w:strike/>
                <w:color w:val="FF0000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人體研究判定審查判定書</w:t>
            </w:r>
          </w:p>
        </w:tc>
      </w:tr>
      <w:tr w:rsidR="00164305" w:rsidRPr="00EF1051" w14:paraId="080D6DD2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205659E6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num" w:pos="-2700"/>
                <w:tab w:val="num" w:pos="180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BC38D38" w14:textId="77777777" w:rsidR="00164305" w:rsidRPr="00EF1051" w:rsidRDefault="00164305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初審案申請表</w:t>
            </w:r>
            <w:r w:rsidRPr="00EF1051">
              <w:rPr>
                <w:rFonts w:eastAsiaTheme="minorEastAsia" w:cs="Times New Roman"/>
                <w:lang w:eastAsia="zh-TW"/>
              </w:rPr>
              <w:t>【</w:t>
            </w:r>
            <w:r w:rsidRPr="00EF1051">
              <w:rPr>
                <w:rFonts w:eastAsiaTheme="minorEastAsia" w:cs="Times New Roman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lang w:eastAsia="zh-TW"/>
              </w:rPr>
              <w:t>化申請系統】填寫，</w:t>
            </w:r>
            <w:r w:rsidRPr="000A6B0C">
              <w:rPr>
                <w:rFonts w:eastAsiaTheme="minorEastAsia" w:cs="Times New Roman"/>
                <w:highlight w:val="yellow"/>
                <w:lang w:eastAsia="zh-TW"/>
              </w:rPr>
              <w:t>不須上傳此檔案</w:t>
            </w:r>
          </w:p>
        </w:tc>
      </w:tr>
      <w:tr w:rsidR="00164305" w:rsidRPr="00EF1051" w14:paraId="57071E2C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063AC7EA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num" w:pos="-2700"/>
                <w:tab w:val="num" w:pos="180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8141F72" w14:textId="77777777" w:rsidR="00164305" w:rsidRPr="00EF1051" w:rsidRDefault="00164305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中文摘要</w:t>
            </w:r>
          </w:p>
        </w:tc>
      </w:tr>
      <w:tr w:rsidR="00164305" w:rsidRPr="00EF1051" w14:paraId="2C430888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471D5BF2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num" w:pos="-2700"/>
                <w:tab w:val="num" w:pos="180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C5D2436" w14:textId="77777777" w:rsidR="00164305" w:rsidRPr="00EF1051" w:rsidRDefault="00164305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英文摘要</w:t>
            </w:r>
          </w:p>
        </w:tc>
      </w:tr>
      <w:tr w:rsidR="00164305" w:rsidRPr="00EF1051" w14:paraId="12679734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22AB05E0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num" w:pos="-2700"/>
                <w:tab w:val="num" w:pos="180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60D2C42" w14:textId="77777777" w:rsidR="00164305" w:rsidRPr="00EF1051" w:rsidRDefault="00164305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計畫書</w:t>
            </w:r>
            <w:r w:rsidRPr="00EF1051">
              <w:rPr>
                <w:rFonts w:eastAsiaTheme="minorEastAsia" w:cs="Times New Roman"/>
                <w:lang w:eastAsia="zh-TW"/>
              </w:rPr>
              <w:t>(</w:t>
            </w:r>
            <w:r w:rsidRPr="00EF1051">
              <w:rPr>
                <w:rFonts w:eastAsiaTheme="minorEastAsia" w:cs="Times New Roman"/>
                <w:lang w:eastAsia="zh-TW"/>
              </w:rPr>
              <w:t>含參考文獻</w:t>
            </w:r>
            <w:r w:rsidRPr="00EF1051">
              <w:rPr>
                <w:rFonts w:eastAsiaTheme="minorEastAsia" w:cs="Times New Roman"/>
                <w:lang w:eastAsia="zh-TW"/>
              </w:rPr>
              <w:t>)</w:t>
            </w:r>
            <w:r w:rsidRPr="00EF1051">
              <w:rPr>
                <w:rFonts w:eastAsiaTheme="minorEastAsia" w:cs="Times New Roman"/>
                <w:lang w:eastAsia="zh-TW"/>
              </w:rPr>
              <w:t>【請於每頁之頁尾標示版本、日期】</w:t>
            </w:r>
          </w:p>
        </w:tc>
      </w:tr>
      <w:tr w:rsidR="00164305" w:rsidRPr="00EF1051" w14:paraId="3AE96701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2B205459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num" w:pos="-2700"/>
                <w:tab w:val="num" w:pos="180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250A57D" w14:textId="77777777" w:rsidR="00164305" w:rsidRPr="00EF1051" w:rsidRDefault="00164305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受試者同意書</w:t>
            </w:r>
            <w:r w:rsidRPr="00EF1051">
              <w:rPr>
                <w:rFonts w:eastAsiaTheme="minorEastAsia" w:cs="Times New Roman"/>
                <w:lang w:eastAsia="zh-TW"/>
              </w:rPr>
              <w:t>【請於每頁之頁尾標示版本、日期】</w:t>
            </w:r>
            <w:r w:rsidRPr="000A6B0C">
              <w:rPr>
                <w:rFonts w:eastAsiaTheme="minorEastAsia" w:cs="Times New Roman"/>
                <w:highlight w:val="yellow"/>
                <w:lang w:eastAsia="zh-TW"/>
              </w:rPr>
              <w:t>(</w:t>
            </w:r>
            <w:r w:rsidRPr="000A6B0C">
              <w:rPr>
                <w:rFonts w:eastAsiaTheme="minorEastAsia" w:cs="Times New Roman"/>
                <w:highlight w:val="yellow"/>
                <w:lang w:eastAsia="zh-TW"/>
              </w:rPr>
              <w:t>上傳</w:t>
            </w:r>
            <w:r w:rsidRPr="000A6B0C">
              <w:rPr>
                <w:rFonts w:eastAsiaTheme="minorEastAsia" w:cs="Times New Roman"/>
                <w:color w:val="FF0000"/>
                <w:sz w:val="36"/>
                <w:szCs w:val="36"/>
                <w:highlight w:val="yellow"/>
                <w:lang w:eastAsia="zh-TW"/>
              </w:rPr>
              <w:t>PDF</w:t>
            </w:r>
            <w:r w:rsidRPr="000A6B0C">
              <w:rPr>
                <w:rFonts w:eastAsiaTheme="minorEastAsia" w:cs="Times New Roman"/>
                <w:highlight w:val="yellow"/>
                <w:lang w:eastAsia="zh-TW"/>
              </w:rPr>
              <w:t>及</w:t>
            </w:r>
            <w:r w:rsidRPr="000A6B0C">
              <w:rPr>
                <w:rFonts w:eastAsiaTheme="minorEastAsia" w:cs="Times New Roman"/>
                <w:color w:val="FF0000"/>
                <w:sz w:val="32"/>
                <w:szCs w:val="32"/>
                <w:highlight w:val="yellow"/>
                <w:lang w:eastAsia="zh-TW"/>
              </w:rPr>
              <w:t>word</w:t>
            </w:r>
            <w:r w:rsidRPr="000A6B0C">
              <w:rPr>
                <w:rFonts w:eastAsiaTheme="minorEastAsia" w:cs="Times New Roman"/>
                <w:highlight w:val="yellow"/>
                <w:lang w:eastAsia="zh-TW"/>
              </w:rPr>
              <w:t>檔</w:t>
            </w:r>
            <w:r w:rsidRPr="000A6B0C">
              <w:rPr>
                <w:rFonts w:eastAsiaTheme="minorEastAsia" w:cs="Times New Roman"/>
                <w:highlight w:val="yellow"/>
                <w:lang w:eastAsia="zh-TW"/>
              </w:rPr>
              <w:t>)</w:t>
            </w:r>
          </w:p>
        </w:tc>
      </w:tr>
      <w:tr w:rsidR="00164305" w:rsidRPr="00EF1051" w14:paraId="3510364C" w14:textId="77777777" w:rsidTr="00211937">
        <w:trPr>
          <w:gridBefore w:val="1"/>
          <w:wBefore w:w="176" w:type="dxa"/>
          <w:trHeight w:val="247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216CDA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num" w:pos="-2700"/>
                <w:tab w:val="num" w:pos="180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859B8B8" w14:textId="77777777" w:rsidR="00164305" w:rsidRPr="00EF1051" w:rsidRDefault="00164305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免除或改變知情同意檢核表</w:t>
            </w:r>
          </w:p>
        </w:tc>
      </w:tr>
      <w:tr w:rsidR="00164305" w:rsidRPr="00EF1051" w14:paraId="6C282416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49FFD814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7114244" w14:textId="77777777" w:rsidR="00164305" w:rsidRPr="00EF1051" w:rsidRDefault="00164305" w:rsidP="00164305">
            <w:pPr>
              <w:snapToGrid w:val="0"/>
              <w:spacing w:before="30" w:after="30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問卷、訪談內容或評量表</w:t>
            </w:r>
            <w:r w:rsidRPr="00EF1051">
              <w:rPr>
                <w:rFonts w:eastAsiaTheme="minorEastAsia" w:cs="Times New Roman"/>
                <w:lang w:eastAsia="zh-TW"/>
              </w:rPr>
              <w:t>【請於每頁之頁尾標示版本、日期】</w:t>
            </w:r>
          </w:p>
        </w:tc>
      </w:tr>
      <w:tr w:rsidR="00164305" w:rsidRPr="00EF1051" w14:paraId="6595AF8C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5AFD43B8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11BE10E" w14:textId="77777777" w:rsidR="00164305" w:rsidRPr="00EF1051" w:rsidRDefault="00164305" w:rsidP="00164305">
            <w:pPr>
              <w:snapToGrid w:val="0"/>
              <w:spacing w:before="30" w:after="30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受試者招募廣告申請表</w:t>
            </w:r>
            <w:r w:rsidRPr="00EF1051">
              <w:rPr>
                <w:rFonts w:eastAsiaTheme="minorEastAsia" w:cs="Times New Roman"/>
                <w:lang w:eastAsia="zh-TW"/>
              </w:rPr>
              <w:t>（可視需要使用）</w:t>
            </w:r>
          </w:p>
        </w:tc>
      </w:tr>
      <w:tr w:rsidR="006B7139" w:rsidRPr="00EF1051" w14:paraId="4F644237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3A7C896B" w14:textId="77777777" w:rsidR="006B7139" w:rsidRPr="00EF1051" w:rsidRDefault="006B7139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6B09580" w14:textId="77777777" w:rsidR="006B7139" w:rsidRPr="00EF1051" w:rsidRDefault="00D53802" w:rsidP="00164305">
            <w:pPr>
              <w:snapToGrid w:val="0"/>
              <w:spacing w:before="30" w:after="30"/>
              <w:rPr>
                <w:rFonts w:eastAsiaTheme="minorEastAsia" w:cs="Times New Roman"/>
                <w:color w:val="000000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受試者招募廣告</w:t>
            </w:r>
            <w:r w:rsidRPr="00EF1051">
              <w:rPr>
                <w:rFonts w:eastAsiaTheme="minorEastAsia" w:cs="Times New Roman"/>
                <w:lang w:eastAsia="zh-TW"/>
              </w:rPr>
              <w:t>張貼版【請於每頁之頁尾標示版本、日期】（可視需要使用）</w:t>
            </w:r>
          </w:p>
        </w:tc>
      </w:tr>
      <w:tr w:rsidR="00164305" w:rsidRPr="00EF1051" w14:paraId="54B35E3B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544D1557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C3890E2" w14:textId="77777777" w:rsidR="00164305" w:rsidRPr="00EF1051" w:rsidRDefault="00164305" w:rsidP="00164305">
            <w:pPr>
              <w:rPr>
                <w:rFonts w:eastAsiaTheme="minorEastAsia" w:cs="Times New Roman"/>
                <w:strike/>
                <w:color w:val="FF0000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最新履歷</w:t>
            </w:r>
            <w:r w:rsidRPr="00EF1051">
              <w:rPr>
                <w:rFonts w:eastAsiaTheme="minorEastAsia" w:cs="Times New Roman"/>
                <w:lang w:eastAsia="zh-TW"/>
              </w:rPr>
              <w:t>：</w:t>
            </w:r>
            <w:r w:rsidRPr="00EF1051">
              <w:rPr>
                <w:rFonts w:eastAsiaTheme="minorEastAsia" w:cs="Times New Roman"/>
                <w:color w:val="000000"/>
                <w:kern w:val="24"/>
                <w:lang w:eastAsia="zh-TW"/>
              </w:rPr>
              <w:t>含主持人、協同主持人、研究人員</w:t>
            </w:r>
          </w:p>
          <w:p w14:paraId="111B059F" w14:textId="77777777" w:rsidR="00164305" w:rsidRPr="00EF1051" w:rsidRDefault="00164305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 w:themeColor="text1"/>
                <w:kern w:val="24"/>
                <w:lang w:eastAsia="zh-TW"/>
              </w:rPr>
              <w:t>請至【</w:t>
            </w:r>
            <w:r w:rsidRPr="00EF1051">
              <w:rPr>
                <w:rFonts w:eastAsiaTheme="minorEastAsia" w:cs="Times New Roman"/>
                <w:color w:val="000000" w:themeColor="text1"/>
                <w:kern w:val="24"/>
                <w:lang w:eastAsia="zh-TW"/>
              </w:rPr>
              <w:t xml:space="preserve"> </w:t>
            </w:r>
            <w:r w:rsidRPr="00EF1051">
              <w:rPr>
                <w:rFonts w:eastAsiaTheme="minorEastAsia" w:cs="Times New Roman"/>
                <w:color w:val="000000" w:themeColor="text1"/>
                <w:kern w:val="24"/>
                <w:lang w:eastAsia="zh-TW"/>
              </w:rPr>
              <w:t>研究計畫登錄暨補助管理系統】填寫及更新</w:t>
            </w:r>
            <w:r w:rsidRPr="00EF1051">
              <w:rPr>
                <w:rFonts w:eastAsiaTheme="minorEastAsia" w:cs="Times New Roman"/>
                <w:color w:val="000000" w:themeColor="text1"/>
                <w:kern w:val="24"/>
                <w:lang w:eastAsia="zh-TW"/>
              </w:rPr>
              <w:t xml:space="preserve"> </w:t>
            </w:r>
            <w:r w:rsidRPr="000A6B0C">
              <w:rPr>
                <w:rFonts w:eastAsiaTheme="minorEastAsia" w:cs="Times New Roman"/>
                <w:color w:val="000000" w:themeColor="text1"/>
                <w:kern w:val="24"/>
                <w:highlight w:val="yellow"/>
                <w:lang w:eastAsia="zh-TW"/>
              </w:rPr>
              <w:t>(</w:t>
            </w:r>
            <w:r w:rsidRPr="000A6B0C">
              <w:rPr>
                <w:rFonts w:eastAsiaTheme="minorEastAsia" w:cs="Times New Roman"/>
                <w:color w:val="000000" w:themeColor="text1"/>
                <w:kern w:val="24"/>
                <w:highlight w:val="yellow"/>
                <w:lang w:eastAsia="zh-TW"/>
              </w:rPr>
              <w:t>不須上傳此檔案</w:t>
            </w:r>
            <w:r w:rsidRPr="000A6B0C">
              <w:rPr>
                <w:rFonts w:eastAsiaTheme="minorEastAsia" w:cs="Times New Roman"/>
                <w:color w:val="000000" w:themeColor="text1"/>
                <w:kern w:val="24"/>
                <w:highlight w:val="yellow"/>
                <w:lang w:eastAsia="zh-TW"/>
              </w:rPr>
              <w:t>)</w:t>
            </w:r>
          </w:p>
        </w:tc>
      </w:tr>
      <w:tr w:rsidR="00164305" w:rsidRPr="00EF1051" w14:paraId="5FA33F67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0032E37D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B4DF506" w14:textId="77777777" w:rsidR="00164305" w:rsidRPr="00EF1051" w:rsidRDefault="00164305" w:rsidP="00164305">
            <w:pPr>
              <w:rPr>
                <w:rFonts w:eastAsiaTheme="minorEastAsia" w:cs="Times New Roman"/>
                <w:strike/>
                <w:color w:val="FF0000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人體試驗</w:t>
            </w:r>
            <w:r w:rsidRPr="00EF1051">
              <w:rPr>
                <w:rFonts w:eastAsiaTheme="minorEastAsia" w:cs="Times New Roman"/>
                <w:lang w:eastAsia="zh-TW"/>
              </w:rPr>
              <w:t>/</w:t>
            </w:r>
            <w:r w:rsidRPr="00EF1051">
              <w:rPr>
                <w:rFonts w:eastAsiaTheme="minorEastAsia" w:cs="Times New Roman"/>
                <w:lang w:eastAsia="zh-TW"/>
              </w:rPr>
              <w:t>研究相關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訓練證明</w:t>
            </w:r>
            <w:r w:rsidRPr="00EF1051">
              <w:rPr>
                <w:rFonts w:eastAsiaTheme="minorEastAsia" w:cs="Times New Roman"/>
                <w:lang w:eastAsia="zh-TW"/>
              </w:rPr>
              <w:t>：</w:t>
            </w:r>
            <w:r w:rsidRPr="00EF1051">
              <w:rPr>
                <w:rFonts w:eastAsiaTheme="minorEastAsia" w:cs="Times New Roman"/>
                <w:color w:val="000000"/>
                <w:kern w:val="24"/>
                <w:lang w:eastAsia="zh-TW"/>
              </w:rPr>
              <w:t>含主持人、協同主持人、研究人員</w:t>
            </w:r>
          </w:p>
          <w:p w14:paraId="38BDAD04" w14:textId="77777777" w:rsidR="00164305" w:rsidRPr="00EF1051" w:rsidRDefault="00164305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請至【</w:t>
            </w:r>
            <w:r w:rsidRPr="00EF1051">
              <w:rPr>
                <w:rFonts w:eastAsiaTheme="minorEastAsia" w:cs="Times New Roman"/>
                <w:lang w:eastAsia="zh-TW"/>
              </w:rPr>
              <w:t xml:space="preserve"> </w:t>
            </w:r>
            <w:r w:rsidRPr="00EF1051">
              <w:rPr>
                <w:rFonts w:eastAsiaTheme="minorEastAsia" w:cs="Times New Roman"/>
                <w:lang w:eastAsia="zh-TW"/>
              </w:rPr>
              <w:t>研究計畫登錄暨補助管理系統】建檔</w:t>
            </w:r>
            <w:r w:rsidRPr="00EF1051">
              <w:rPr>
                <w:rFonts w:eastAsiaTheme="minorEastAsia" w:cs="Times New Roman"/>
                <w:lang w:eastAsia="zh-TW"/>
              </w:rPr>
              <w:t xml:space="preserve"> </w:t>
            </w:r>
          </w:p>
        </w:tc>
      </w:tr>
      <w:tr w:rsidR="00164305" w:rsidRPr="00EF1051" w14:paraId="76836E30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14C4412A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804AD91" w14:textId="77777777" w:rsidR="00164305" w:rsidRPr="00EF1051" w:rsidRDefault="00164305" w:rsidP="00970F7C">
            <w:pPr>
              <w:snapToGrid w:val="0"/>
              <w:spacing w:before="30" w:after="30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保密協議書：</w:t>
            </w:r>
            <w:r w:rsidRPr="00EF1051">
              <w:rPr>
                <w:rFonts w:eastAsiaTheme="minorEastAsia" w:cs="Times New Roman"/>
                <w:color w:val="000000"/>
                <w:kern w:val="24"/>
                <w:lang w:eastAsia="zh-TW"/>
              </w:rPr>
              <w:t>含主持人、協同主持人、研究人員</w:t>
            </w:r>
            <w:r w:rsidRPr="000A6B0C">
              <w:rPr>
                <w:rFonts w:eastAsiaTheme="minorEastAsia" w:cs="Times New Roman"/>
                <w:highlight w:val="yellow"/>
                <w:lang w:eastAsia="zh-TW"/>
              </w:rPr>
              <w:t>【需親筆簽名】</w:t>
            </w:r>
          </w:p>
        </w:tc>
      </w:tr>
      <w:tr w:rsidR="00164305" w:rsidRPr="00EF1051" w14:paraId="65CB30DF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2B271176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4D5B69C" w14:textId="77777777" w:rsidR="00164305" w:rsidRPr="00EF1051" w:rsidRDefault="00164305" w:rsidP="00970F7C">
            <w:pPr>
              <w:snapToGrid w:val="0"/>
              <w:spacing w:before="30" w:after="30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研究人員財務利益衝突申報表：</w:t>
            </w:r>
            <w:r w:rsidRPr="00EF1051">
              <w:rPr>
                <w:rFonts w:eastAsiaTheme="minorEastAsia" w:cs="Times New Roman"/>
                <w:color w:val="000000"/>
                <w:kern w:val="24"/>
                <w:lang w:eastAsia="zh-TW"/>
              </w:rPr>
              <w:t>含主持人、協同主持人、研究人員</w:t>
            </w:r>
            <w:r w:rsidR="00970F7C" w:rsidRPr="000A6B0C">
              <w:rPr>
                <w:rFonts w:eastAsiaTheme="minorEastAsia" w:cs="Times New Roman"/>
                <w:highlight w:val="yellow"/>
                <w:lang w:eastAsia="zh-TW"/>
              </w:rPr>
              <w:t>【需親筆簽名】</w:t>
            </w:r>
          </w:p>
        </w:tc>
      </w:tr>
      <w:tr w:rsidR="00164305" w:rsidRPr="00EF1051" w14:paraId="779392E4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3F1ECFAD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C11F292" w14:textId="77777777" w:rsidR="00164305" w:rsidRPr="00EF1051" w:rsidRDefault="00164305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簡易審查範圍查檢表（僅適用於符合簡易審查範圍使用）</w:t>
            </w:r>
          </w:p>
        </w:tc>
      </w:tr>
      <w:tr w:rsidR="00D62F5D" w:rsidRPr="00EF1051" w14:paraId="5ECCCB25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3773C72" w14:textId="77777777" w:rsidR="00D62F5D" w:rsidRPr="00EF1051" w:rsidRDefault="00D62F5D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056D8ED" w14:textId="00D3CF7A" w:rsidR="00D62F5D" w:rsidRPr="00EF1051" w:rsidRDefault="00D62F5D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病歷回溯資料收集表</w:t>
            </w:r>
            <w:r w:rsidRPr="00EF1051">
              <w:rPr>
                <w:rFonts w:eastAsiaTheme="minorEastAsia" w:cs="Times New Roman"/>
                <w:lang w:eastAsia="zh-TW"/>
              </w:rPr>
              <w:t xml:space="preserve"> </w:t>
            </w:r>
            <w:r w:rsidRPr="00EF1051">
              <w:rPr>
                <w:rFonts w:eastAsiaTheme="minorEastAsia" w:cs="Times New Roman"/>
                <w:lang w:eastAsia="zh-TW"/>
              </w:rPr>
              <w:t>【請於每頁之頁尾標示版本、日期】（可視需要使用）</w:t>
            </w:r>
            <w:r w:rsidR="000A6B0C" w:rsidRPr="000A6B0C">
              <w:rPr>
                <w:rFonts w:eastAsiaTheme="minorEastAsia" w:cs="Times New Roman"/>
                <w:highlight w:val="yellow"/>
                <w:lang w:eastAsia="zh-TW"/>
              </w:rPr>
              <w:t>(</w:t>
            </w:r>
            <w:r w:rsidR="000A6B0C" w:rsidRPr="000A6B0C">
              <w:rPr>
                <w:rFonts w:eastAsiaTheme="minorEastAsia" w:cs="Times New Roman"/>
                <w:highlight w:val="yellow"/>
                <w:lang w:eastAsia="zh-TW"/>
              </w:rPr>
              <w:t>上傳</w:t>
            </w:r>
            <w:r w:rsidR="000A6B0C" w:rsidRPr="000A6B0C">
              <w:rPr>
                <w:rFonts w:eastAsiaTheme="minorEastAsia" w:cs="Times New Roman"/>
                <w:color w:val="FF0000"/>
                <w:sz w:val="36"/>
                <w:szCs w:val="36"/>
                <w:highlight w:val="yellow"/>
                <w:lang w:eastAsia="zh-TW"/>
              </w:rPr>
              <w:t>PDF</w:t>
            </w:r>
            <w:r w:rsidR="000A6B0C" w:rsidRPr="000A6B0C">
              <w:rPr>
                <w:rFonts w:eastAsiaTheme="minorEastAsia" w:cs="Times New Roman"/>
                <w:highlight w:val="yellow"/>
                <w:lang w:eastAsia="zh-TW"/>
              </w:rPr>
              <w:t>及</w:t>
            </w:r>
            <w:r w:rsidR="000A6B0C" w:rsidRPr="000A6B0C">
              <w:rPr>
                <w:rFonts w:eastAsiaTheme="minorEastAsia" w:cs="Times New Roman"/>
                <w:color w:val="FF0000"/>
                <w:sz w:val="32"/>
                <w:szCs w:val="32"/>
                <w:highlight w:val="yellow"/>
                <w:lang w:eastAsia="zh-TW"/>
              </w:rPr>
              <w:t>word</w:t>
            </w:r>
            <w:r w:rsidR="000A6B0C" w:rsidRPr="000A6B0C">
              <w:rPr>
                <w:rFonts w:eastAsiaTheme="minorEastAsia" w:cs="Times New Roman"/>
                <w:highlight w:val="yellow"/>
                <w:lang w:eastAsia="zh-TW"/>
              </w:rPr>
              <w:t>檔</w:t>
            </w:r>
            <w:r w:rsidR="000A6B0C" w:rsidRPr="000A6B0C">
              <w:rPr>
                <w:rFonts w:eastAsiaTheme="minorEastAsia" w:cs="Times New Roman"/>
                <w:highlight w:val="yellow"/>
                <w:lang w:eastAsia="zh-TW"/>
              </w:rPr>
              <w:t>)</w:t>
            </w:r>
          </w:p>
        </w:tc>
      </w:tr>
      <w:tr w:rsidR="00EB48D1" w:rsidRPr="00EF1051" w14:paraId="7133CC29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19A3C7B" w14:textId="77777777" w:rsidR="00EB48D1" w:rsidRPr="00EF1051" w:rsidRDefault="00EB48D1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50F260E" w14:textId="77777777" w:rsidR="00EB48D1" w:rsidRPr="00EF1051" w:rsidRDefault="00CA7BB2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 w:hint="eastAsia"/>
                <w:lang w:eastAsia="zh-TW"/>
              </w:rPr>
              <w:t>創新育成研發中心簽呈</w:t>
            </w:r>
            <w:r w:rsidRPr="00EF1051">
              <w:rPr>
                <w:rFonts w:eastAsiaTheme="minorEastAsia" w:cs="Times New Roman" w:hint="eastAsia"/>
                <w:lang w:eastAsia="zh-TW"/>
              </w:rPr>
              <w:t xml:space="preserve"> (</w:t>
            </w:r>
            <w:r w:rsidRPr="00EF1051">
              <w:rPr>
                <w:rFonts w:eastAsiaTheme="minorEastAsia" w:cs="Times New Roman" w:hint="eastAsia"/>
                <w:lang w:eastAsia="zh-TW"/>
              </w:rPr>
              <w:t>請參</w:t>
            </w:r>
            <w:bookmarkStart w:id="4" w:name="_GoBack"/>
            <w:bookmarkEnd w:id="4"/>
            <w:r w:rsidRPr="00EF1051"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EF1051">
              <w:rPr>
                <w:rFonts w:eastAsiaTheme="minorEastAsia" w:cs="Times New Roman" w:hint="eastAsia"/>
                <w:lang w:eastAsia="zh-TW"/>
              </w:rPr>
              <w:t>回溯性病歷資料研究案申請</w:t>
            </w:r>
            <w:r w:rsidRPr="00EF1051"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EF1051">
              <w:rPr>
                <w:rFonts w:eastAsiaTheme="minorEastAsia" w:cs="Times New Roman" w:hint="eastAsia"/>
                <w:lang w:eastAsia="zh-TW"/>
              </w:rPr>
              <w:t>流程圖</w:t>
            </w:r>
            <w:r w:rsidRPr="00EF1051">
              <w:rPr>
                <w:rFonts w:eastAsiaTheme="minorEastAsia" w:cs="Times New Roman" w:hint="eastAsia"/>
                <w:lang w:eastAsia="zh-TW"/>
              </w:rPr>
              <w:t>)</w:t>
            </w:r>
          </w:p>
        </w:tc>
      </w:tr>
      <w:tr w:rsidR="00CA7BB2" w:rsidRPr="00EF1051" w14:paraId="08F726B9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6B2C425E" w14:textId="77777777" w:rsidR="00CA7BB2" w:rsidRPr="00EF1051" w:rsidRDefault="00CA7BB2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BFB0B8F" w14:textId="77777777" w:rsidR="00CA7BB2" w:rsidRPr="00EF1051" w:rsidRDefault="00CA7BB2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 w:hint="eastAsia"/>
                <w:lang w:eastAsia="zh-TW"/>
              </w:rPr>
              <w:t>人工智慧專案開發證明文件</w:t>
            </w:r>
            <w:r w:rsidRPr="00EF1051">
              <w:rPr>
                <w:rFonts w:eastAsiaTheme="minorEastAsia" w:cs="Times New Roman" w:hint="eastAsia"/>
                <w:lang w:eastAsia="zh-TW"/>
              </w:rPr>
              <w:t xml:space="preserve"> (</w:t>
            </w:r>
            <w:r w:rsidRPr="00EF1051">
              <w:rPr>
                <w:rFonts w:eastAsiaTheme="minorEastAsia" w:cs="Times New Roman" w:hint="eastAsia"/>
                <w:lang w:eastAsia="zh-TW"/>
              </w:rPr>
              <w:t>請參</w:t>
            </w:r>
            <w:r w:rsidRPr="00EF1051"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EF1051">
              <w:rPr>
                <w:rFonts w:eastAsiaTheme="minorEastAsia" w:cs="Times New Roman" w:hint="eastAsia"/>
                <w:lang w:eastAsia="zh-TW"/>
              </w:rPr>
              <w:t>回溯性病歷資料研究案申請</w:t>
            </w:r>
            <w:r w:rsidRPr="00EF1051">
              <w:rPr>
                <w:rFonts w:eastAsiaTheme="minorEastAsia" w:cs="Times New Roman" w:hint="eastAsia"/>
                <w:lang w:eastAsia="zh-TW"/>
              </w:rPr>
              <w:t xml:space="preserve"> </w:t>
            </w:r>
            <w:r w:rsidRPr="00EF1051">
              <w:rPr>
                <w:rFonts w:eastAsiaTheme="minorEastAsia" w:cs="Times New Roman" w:hint="eastAsia"/>
                <w:lang w:eastAsia="zh-TW"/>
              </w:rPr>
              <w:t>流程圖</w:t>
            </w:r>
            <w:r w:rsidRPr="00EF1051">
              <w:rPr>
                <w:rFonts w:eastAsiaTheme="minorEastAsia" w:cs="Times New Roman" w:hint="eastAsia"/>
                <w:lang w:eastAsia="zh-TW"/>
              </w:rPr>
              <w:t>)</w:t>
            </w:r>
          </w:p>
        </w:tc>
      </w:tr>
      <w:tr w:rsidR="00DB731F" w:rsidRPr="00EF1051" w14:paraId="7F3756C2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0C953C69" w14:textId="77777777" w:rsidR="00DB731F" w:rsidRPr="00EF1051" w:rsidRDefault="00DB731F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43B3A45" w14:textId="77777777" w:rsidR="00DB731F" w:rsidRPr="00EF1051" w:rsidRDefault="00DB731F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hint="eastAsia"/>
                <w:lang w:eastAsia="zh-TW"/>
              </w:rPr>
              <w:t>CTC</w:t>
            </w:r>
            <w:r w:rsidRPr="00EF1051">
              <w:rPr>
                <w:rFonts w:hAnsi="新細明體" w:hint="eastAsia"/>
                <w:lang w:eastAsia="zh-TW"/>
              </w:rPr>
              <w:t>議約佐證文件</w:t>
            </w:r>
            <w:r w:rsidR="00DF58F2" w:rsidRPr="00EF1051">
              <w:rPr>
                <w:rFonts w:eastAsiaTheme="minorEastAsia" w:cs="Times New Roman"/>
                <w:lang w:eastAsia="zh-TW"/>
              </w:rPr>
              <w:t>（可視需要使用）</w:t>
            </w:r>
          </w:p>
        </w:tc>
      </w:tr>
      <w:tr w:rsidR="00164305" w:rsidRPr="00EF1051" w14:paraId="6DC0AFBC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09084DAF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E98FA22" w14:textId="15D9FA20" w:rsidR="00164305" w:rsidRPr="00EF1051" w:rsidRDefault="00164305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資料及安全性監測計畫書【請於每頁之頁尾標示版本、日期】（可視需要使用）</w:t>
            </w:r>
          </w:p>
        </w:tc>
      </w:tr>
      <w:tr w:rsidR="00164305" w:rsidRPr="00EF1051" w14:paraId="103BB113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1422A0C8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F7ED846" w14:textId="77777777" w:rsidR="00164305" w:rsidRPr="00EF1051" w:rsidRDefault="00164305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試驗藥品或疫苗簡介資料表（可視需要使用）</w:t>
            </w:r>
          </w:p>
        </w:tc>
      </w:tr>
      <w:tr w:rsidR="00164305" w:rsidRPr="00EF1051" w14:paraId="4202EE3C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5D04EFDB" w14:textId="77777777" w:rsidR="00164305" w:rsidRPr="00EF1051" w:rsidRDefault="00164305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172891D" w14:textId="49DDA601" w:rsidR="00164305" w:rsidRPr="00EF1051" w:rsidRDefault="000B6BD0" w:rsidP="00164305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 w:hint="eastAsia"/>
                <w:color w:val="000000"/>
                <w:lang w:eastAsia="zh-TW"/>
              </w:rPr>
              <w:t>新</w:t>
            </w:r>
            <w:r w:rsidR="00164305" w:rsidRPr="00EF1051">
              <w:rPr>
                <w:rFonts w:eastAsiaTheme="minorEastAsia" w:cs="Times New Roman"/>
                <w:color w:val="000000"/>
                <w:lang w:eastAsia="zh-TW"/>
              </w:rPr>
              <w:t>醫療器材或</w:t>
            </w:r>
            <w:r w:rsidR="005C7B92" w:rsidRPr="00EF1051">
              <w:rPr>
                <w:rFonts w:eastAsiaTheme="minorEastAsia" w:cs="Times New Roman" w:hint="eastAsia"/>
                <w:color w:val="000000"/>
                <w:lang w:eastAsia="zh-TW"/>
              </w:rPr>
              <w:t>新</w:t>
            </w:r>
            <w:r w:rsidR="00164305" w:rsidRPr="00EF1051">
              <w:rPr>
                <w:rFonts w:eastAsiaTheme="minorEastAsia" w:cs="Times New Roman"/>
                <w:color w:val="000000"/>
                <w:lang w:eastAsia="zh-TW"/>
              </w:rPr>
              <w:t>醫療器材合併新醫療技術簡介資料表（可視需要使用）</w:t>
            </w:r>
          </w:p>
        </w:tc>
      </w:tr>
      <w:tr w:rsidR="00970F7C" w:rsidRPr="00EF1051" w14:paraId="4340D7BD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057A3F54" w14:textId="77777777" w:rsidR="00970F7C" w:rsidRPr="00EF1051" w:rsidRDefault="00970F7C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DDC3097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醫療技術簡介資料表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 xml:space="preserve"> (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可視需要使用）</w:t>
            </w:r>
          </w:p>
        </w:tc>
      </w:tr>
      <w:tr w:rsidR="00970F7C" w:rsidRPr="00EF1051" w14:paraId="64179DC6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29A1410F" w14:textId="77777777" w:rsidR="00970F7C" w:rsidRPr="00EF1051" w:rsidRDefault="00970F7C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A49964C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護理部協同計劃研究案審查通過證明單（可視需要使用）</w:t>
            </w:r>
          </w:p>
        </w:tc>
      </w:tr>
      <w:tr w:rsidR="00970F7C" w:rsidRPr="00EF1051" w14:paraId="1ED2ACA1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90CAFA9" w14:textId="77777777" w:rsidR="00970F7C" w:rsidRPr="00EF1051" w:rsidRDefault="00970F7C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6BBD476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個案報告表</w:t>
            </w:r>
            <w:r w:rsidRPr="00EF1051">
              <w:rPr>
                <w:rFonts w:eastAsiaTheme="minorEastAsia" w:cs="Times New Roman"/>
                <w:lang w:eastAsia="zh-TW"/>
              </w:rPr>
              <w:t>【請於每頁之頁尾標示版本、日期】（可視需要使用）</w:t>
            </w:r>
          </w:p>
        </w:tc>
      </w:tr>
      <w:tr w:rsidR="00970F7C" w:rsidRPr="00EF1051" w14:paraId="4EAA4367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13355669" w14:textId="77777777" w:rsidR="00970F7C" w:rsidRPr="00EF1051" w:rsidRDefault="00970F7C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040BD49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主持人手冊</w:t>
            </w:r>
            <w:r w:rsidRPr="00EF1051">
              <w:rPr>
                <w:rFonts w:eastAsiaTheme="minorEastAsia" w:cs="Times New Roman"/>
                <w:lang w:eastAsia="zh-TW"/>
              </w:rPr>
              <w:t>【請於每頁之頁尾標示版本、日期】（可視需要使用）</w:t>
            </w:r>
          </w:p>
        </w:tc>
      </w:tr>
      <w:tr w:rsidR="00970F7C" w:rsidRPr="00EF1051" w14:paraId="31D4C1DF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4E8B4DC" w14:textId="77777777" w:rsidR="00970F7C" w:rsidRPr="00EF1051" w:rsidRDefault="00970F7C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E6F6079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受試者保險投保書（可視需要使用）</w:t>
            </w:r>
          </w:p>
        </w:tc>
      </w:tr>
      <w:tr w:rsidR="00737128" w:rsidRPr="00EF1051" w14:paraId="5F0C806D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4A1E5F87" w14:textId="77777777" w:rsidR="00737128" w:rsidRPr="00EF1051" w:rsidRDefault="00737128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A439DE1" w14:textId="77777777" w:rsidR="00737128" w:rsidRPr="00EF1051" w:rsidRDefault="00737128" w:rsidP="00737128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藥品許可證影本及仿單（可視需要使用）</w:t>
            </w:r>
          </w:p>
        </w:tc>
      </w:tr>
      <w:tr w:rsidR="00737128" w:rsidRPr="00EF1051" w14:paraId="632289B9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7DA7BE92" w14:textId="77777777" w:rsidR="00737128" w:rsidRPr="00EF1051" w:rsidRDefault="00737128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746D33D" w14:textId="77777777" w:rsidR="00737128" w:rsidRPr="00EF1051" w:rsidRDefault="00737128" w:rsidP="00737128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他院</w:t>
            </w:r>
            <w:r w:rsidRPr="00EF1051">
              <w:rPr>
                <w:rFonts w:eastAsiaTheme="minorEastAsia" w:cs="Times New Roman"/>
                <w:lang w:eastAsia="zh-TW"/>
              </w:rPr>
              <w:t>IRB</w:t>
            </w:r>
            <w:r w:rsidRPr="00EF1051">
              <w:rPr>
                <w:rFonts w:eastAsiaTheme="minorEastAsia" w:cs="Times New Roman"/>
                <w:lang w:eastAsia="zh-TW"/>
              </w:rPr>
              <w:t>審查意見及經核准之文件影本</w:t>
            </w:r>
          </w:p>
        </w:tc>
      </w:tr>
      <w:tr w:rsidR="00737128" w:rsidRPr="00EF1051" w14:paraId="25406ACC" w14:textId="77777777" w:rsidTr="00211937">
        <w:trPr>
          <w:gridBefore w:val="1"/>
          <w:wBefore w:w="176" w:type="dxa"/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3F0A71BF" w14:textId="77777777" w:rsidR="00737128" w:rsidRPr="00EF1051" w:rsidRDefault="00737128" w:rsidP="00897142">
            <w:pPr>
              <w:numPr>
                <w:ilvl w:val="0"/>
                <w:numId w:val="2"/>
              </w:numPr>
              <w:tabs>
                <w:tab w:val="clear" w:pos="425"/>
                <w:tab w:val="num" w:pos="-2700"/>
                <w:tab w:val="left" w:pos="318"/>
                <w:tab w:val="num" w:pos="840"/>
              </w:tabs>
              <w:ind w:left="180" w:hanging="180"/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EBA89AD" w14:textId="77777777" w:rsidR="00737128" w:rsidRPr="00EF1051" w:rsidRDefault="00737128" w:rsidP="00737128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其他文件</w:t>
            </w:r>
          </w:p>
        </w:tc>
      </w:tr>
      <w:bookmarkEnd w:id="0"/>
      <w:bookmarkEnd w:id="1"/>
      <w:bookmarkEnd w:id="2"/>
      <w:bookmarkEnd w:id="3"/>
      <w:tr w:rsidR="0064639D" w:rsidRPr="00FD7C62" w14:paraId="7BA3FB05" w14:textId="77777777" w:rsidTr="00211937">
        <w:tblPrEx>
          <w:jc w:val="left"/>
        </w:tblPrEx>
        <w:trPr>
          <w:gridAfter w:val="1"/>
          <w:wAfter w:w="176" w:type="dxa"/>
          <w:trHeight w:val="128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DD9F" w14:textId="77777777" w:rsidR="0064639D" w:rsidRPr="00FD7C62" w:rsidRDefault="0064639D" w:rsidP="00211937">
            <w:pPr>
              <w:rPr>
                <w:rFonts w:eastAsiaTheme="minorEastAsia" w:cs="Times New Roman"/>
                <w:strike/>
                <w:color w:val="FF0000"/>
                <w:sz w:val="18"/>
                <w:szCs w:val="18"/>
                <w:lang w:eastAsia="zh-TW"/>
              </w:rPr>
            </w:pPr>
          </w:p>
        </w:tc>
      </w:tr>
    </w:tbl>
    <w:p w14:paraId="5CE1DBFC" w14:textId="24E3A71D" w:rsidR="00B21508" w:rsidRPr="00FD7C62" w:rsidRDefault="00B21508" w:rsidP="009313CE">
      <w:pPr>
        <w:rPr>
          <w:rFonts w:eastAsiaTheme="minorEastAsia" w:cs="Times New Roman"/>
          <w:color w:val="FF0000"/>
          <w:lang w:eastAsia="zh-TW"/>
        </w:rPr>
      </w:pPr>
    </w:p>
    <w:sectPr w:rsidR="00B21508" w:rsidRPr="00FD7C62" w:rsidSect="00D14CCB">
      <w:headerReference w:type="default" r:id="rId8"/>
      <w:footerReference w:type="default" r:id="rId9"/>
      <w:pgSz w:w="11906" w:h="16838" w:code="9"/>
      <w:pgMar w:top="1440" w:right="1797" w:bottom="1258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E9DC" w14:textId="77777777" w:rsidR="0054485A" w:rsidRDefault="0054485A">
      <w:r>
        <w:separator/>
      </w:r>
    </w:p>
  </w:endnote>
  <w:endnote w:type="continuationSeparator" w:id="0">
    <w:p w14:paraId="47F0916F" w14:textId="77777777" w:rsidR="0054485A" w:rsidRDefault="0054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6DB0" w14:textId="77777777" w:rsidR="005C7B92" w:rsidRDefault="000D5042" w:rsidP="00F2289E">
    <w:pPr>
      <w:pStyle w:val="a4"/>
      <w:jc w:val="center"/>
      <w:rPr>
        <w:lang w:eastAsia="zh-TW"/>
      </w:rPr>
    </w:pPr>
    <w:r>
      <w:rPr>
        <w:noProof/>
        <w:lang w:eastAsia="zh-TW" w:bidi="ar-SA"/>
      </w:rPr>
      <w:pict w14:anchorId="6DAAF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2923" o:spid="_x0000_s2050" type="#_x0000_t75" style="position:absolute;left:0;text-align:left;margin-left:0;margin-top:0;width:340.95pt;height:34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5C7B92" w:rsidRPr="0060308F">
      <w:fldChar w:fldCharType="begin"/>
    </w:r>
    <w:r w:rsidR="005C7B92" w:rsidRPr="0060308F">
      <w:instrText xml:space="preserve"> PAGE </w:instrText>
    </w:r>
    <w:r w:rsidR="005C7B92" w:rsidRPr="0060308F">
      <w:fldChar w:fldCharType="separate"/>
    </w:r>
    <w:r w:rsidR="002E233A">
      <w:rPr>
        <w:noProof/>
      </w:rPr>
      <w:t>18</w:t>
    </w:r>
    <w:r w:rsidR="005C7B92"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6C3D" w14:textId="77777777" w:rsidR="0054485A" w:rsidRDefault="0054485A">
      <w:r>
        <w:rPr>
          <w:rFonts w:hint="eastAsia"/>
          <w:lang w:eastAsia="zh-TW"/>
        </w:rPr>
        <w:separator/>
      </w:r>
    </w:p>
  </w:footnote>
  <w:footnote w:type="continuationSeparator" w:id="0">
    <w:p w14:paraId="55FFC8D4" w14:textId="77777777" w:rsidR="0054485A" w:rsidRDefault="0054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5C7B92" w:rsidRPr="00FD7C62" w14:paraId="3F917789" w14:textId="77777777" w:rsidTr="00B6551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1A6CF" w14:textId="77777777" w:rsidR="005C7B92" w:rsidRPr="00FD7C62" w:rsidRDefault="005C7B92" w:rsidP="00221773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FD7C62">
            <w:rPr>
              <w:rFonts w:cs="Times New Roman"/>
              <w:sz w:val="16"/>
              <w:szCs w:val="16"/>
            </w:rPr>
            <w:object w:dxaOrig="6584" w:dyaOrig="1155" w14:anchorId="735A63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0.5pt;height:21.75pt">
                <v:imagedata r:id="rId1" o:title=""/>
              </v:shape>
              <o:OLEObject Type="Embed" ProgID="MSPhotoEd.3" ShapeID="_x0000_i1026" DrawAspect="Content" ObjectID="_1752302475" r:id="rId2"/>
            </w:object>
          </w:r>
        </w:p>
        <w:p w14:paraId="483910CA" w14:textId="77777777" w:rsidR="005C7B92" w:rsidRPr="00FD7C62" w:rsidRDefault="000D5042" w:rsidP="00221773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5C7B92" w:rsidRPr="00FD7C62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45FB0F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FD7C62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7BD5AF2" w14:textId="77777777" w:rsidR="005C7B92" w:rsidRPr="00FD7C62" w:rsidRDefault="005C7B92" w:rsidP="00B92A67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6D05B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83EFC0" w14:textId="77777777" w:rsidR="005C7B92" w:rsidRPr="00FD7C62" w:rsidRDefault="005C7B92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eastAsia="zh-TW"/>
            </w:rPr>
          </w:pPr>
          <w:r w:rsidRPr="00FD7C62">
            <w:rPr>
              <w:rFonts w:cs="Times New Roman"/>
              <w:color w:val="000000"/>
              <w:sz w:val="16"/>
              <w:szCs w:val="16"/>
              <w:lang w:eastAsia="zh-TW"/>
            </w:rPr>
            <w:t>SOP008</w:t>
          </w:r>
        </w:p>
      </w:tc>
    </w:tr>
    <w:tr w:rsidR="005C7B92" w:rsidRPr="00FD7C62" w14:paraId="71CA117C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A3941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42D17" w14:textId="77777777" w:rsidR="005C7B92" w:rsidRPr="00FD7C62" w:rsidRDefault="005C7B92" w:rsidP="00221773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287D4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517389" w14:textId="2A13C0FA" w:rsidR="005C7B92" w:rsidRPr="00211937" w:rsidRDefault="00750556" w:rsidP="00F03200">
          <w:pPr>
            <w:pStyle w:val="a3"/>
            <w:spacing w:line="160" w:lineRule="exact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211937">
            <w:rPr>
              <w:rFonts w:cs="Times New Roman"/>
              <w:kern w:val="2"/>
              <w:sz w:val="16"/>
              <w:szCs w:val="16"/>
              <w:lang w:eastAsia="zh-TW"/>
            </w:rPr>
            <w:t>14.</w:t>
          </w:r>
          <w:r w:rsidR="000D5042">
            <w:rPr>
              <w:rFonts w:cs="Times New Roman" w:hint="eastAsia"/>
              <w:kern w:val="2"/>
              <w:sz w:val="16"/>
              <w:szCs w:val="16"/>
              <w:lang w:eastAsia="zh-TW"/>
            </w:rPr>
            <w:t>1</w:t>
          </w:r>
        </w:p>
      </w:tc>
    </w:tr>
    <w:tr w:rsidR="005C7B92" w:rsidRPr="00FD7C62" w14:paraId="1884A56B" w14:textId="77777777" w:rsidTr="00B6551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0DC440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EC78E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  <w:lang w:eastAsia="zh-TW"/>
            </w:rPr>
            <w:t>主題：計畫書送審的管理</w:t>
          </w:r>
        </w:p>
        <w:p w14:paraId="2CAA799D" w14:textId="77777777" w:rsidR="005C7B92" w:rsidRPr="00FD7C62" w:rsidRDefault="005C7B92" w:rsidP="00B92A67">
          <w:pPr>
            <w:pStyle w:val="a3"/>
            <w:snapToGrid/>
            <w:jc w:val="center"/>
            <w:rPr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T</w:t>
          </w:r>
          <w:r w:rsidRPr="00FD7C62">
            <w:rPr>
              <w:rFonts w:hAnsi="細明體"/>
              <w:sz w:val="16"/>
              <w:szCs w:val="16"/>
            </w:rPr>
            <w:t>h</w:t>
          </w:r>
          <w:r w:rsidRPr="00FD7C62">
            <w:rPr>
              <w:rFonts w:hAnsi="細明體" w:hint="eastAsia"/>
              <w:sz w:val="16"/>
              <w:szCs w:val="16"/>
            </w:rPr>
            <w:t>e Management of Protocol Submission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084C8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BF437" w14:textId="48BAD818" w:rsidR="005C7B92" w:rsidRPr="00211937" w:rsidRDefault="005C7B92" w:rsidP="00C17C4F">
          <w:pPr>
            <w:pStyle w:val="a3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211937">
            <w:rPr>
              <w:rFonts w:cs="Times New Roman"/>
              <w:kern w:val="2"/>
              <w:sz w:val="16"/>
              <w:szCs w:val="16"/>
              <w:lang w:eastAsia="zh-TW"/>
            </w:rPr>
            <w:t>202</w:t>
          </w:r>
          <w:r w:rsidR="00750556" w:rsidRPr="00211937">
            <w:rPr>
              <w:rFonts w:cs="Times New Roman"/>
              <w:kern w:val="2"/>
              <w:sz w:val="16"/>
              <w:szCs w:val="16"/>
              <w:lang w:eastAsia="zh-TW"/>
            </w:rPr>
            <w:t>3</w:t>
          </w:r>
          <w:r w:rsidRPr="00211937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0D5042">
            <w:rPr>
              <w:rFonts w:cs="Times New Roman" w:hint="eastAsia"/>
              <w:kern w:val="2"/>
              <w:sz w:val="16"/>
              <w:szCs w:val="16"/>
              <w:lang w:eastAsia="zh-TW"/>
            </w:rPr>
            <w:t>Au</w:t>
          </w:r>
          <w:r w:rsidR="000D5042">
            <w:rPr>
              <w:rFonts w:cs="Times New Roman"/>
              <w:kern w:val="2"/>
              <w:sz w:val="16"/>
              <w:szCs w:val="16"/>
              <w:lang w:eastAsia="zh-TW"/>
            </w:rPr>
            <w:t>g-11</w:t>
          </w:r>
        </w:p>
      </w:tc>
    </w:tr>
    <w:tr w:rsidR="005C7B92" w14:paraId="7577E964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CABFA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266174" w14:textId="77777777" w:rsidR="005C7B92" w:rsidRPr="00FD7C62" w:rsidRDefault="005C7B92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54A1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A797D0" w14:textId="77777777" w:rsidR="005C7B92" w:rsidRPr="003C25C2" w:rsidRDefault="005C7B9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FD7C62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14419193" w14:textId="77777777" w:rsidR="005C7B92" w:rsidRDefault="005C7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BD14578_"/>
      </v:shape>
    </w:pict>
  </w:numPicBullet>
  <w:abstractNum w:abstractNumId="0" w15:restartNumberingAfterBreak="0">
    <w:nsid w:val="024827AA"/>
    <w:multiLevelType w:val="hybridMultilevel"/>
    <w:tmpl w:val="09E269F8"/>
    <w:lvl w:ilvl="0" w:tplc="35349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2558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11F6E"/>
    <w:multiLevelType w:val="hybridMultilevel"/>
    <w:tmpl w:val="8118E394"/>
    <w:lvl w:ilvl="0" w:tplc="B31A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A2A52"/>
    <w:multiLevelType w:val="multilevel"/>
    <w:tmpl w:val="A5567F66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8263C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9E6635D"/>
    <w:multiLevelType w:val="hybridMultilevel"/>
    <w:tmpl w:val="6A943572"/>
    <w:lvl w:ilvl="0" w:tplc="3D28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5756E9"/>
    <w:multiLevelType w:val="hybridMultilevel"/>
    <w:tmpl w:val="AAE4997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951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57B4A04"/>
    <w:multiLevelType w:val="multilevel"/>
    <w:tmpl w:val="0409001D"/>
    <w:styleLink w:val="2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2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622492C"/>
    <w:multiLevelType w:val="hybridMultilevel"/>
    <w:tmpl w:val="E56E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A9357E"/>
    <w:multiLevelType w:val="hybridMultilevel"/>
    <w:tmpl w:val="B0AAE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B6FEA"/>
    <w:multiLevelType w:val="multilevel"/>
    <w:tmpl w:val="12F6A54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B360D8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5E790A"/>
    <w:multiLevelType w:val="multilevel"/>
    <w:tmpl w:val="B53655F6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1C63322C"/>
    <w:multiLevelType w:val="hybridMultilevel"/>
    <w:tmpl w:val="D42404FC"/>
    <w:lvl w:ilvl="0" w:tplc="8ED29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FE848EE"/>
    <w:multiLevelType w:val="multilevel"/>
    <w:tmpl w:val="8E9A25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48E27CA"/>
    <w:multiLevelType w:val="hybridMultilevel"/>
    <w:tmpl w:val="7C2ACDB8"/>
    <w:lvl w:ilvl="0" w:tplc="66E0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D41C1"/>
    <w:multiLevelType w:val="hybridMultilevel"/>
    <w:tmpl w:val="7B665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DC7A4A"/>
    <w:multiLevelType w:val="multilevel"/>
    <w:tmpl w:val="0409001D"/>
    <w:styleLink w:val="4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7592CE8"/>
    <w:multiLevelType w:val="hybridMultilevel"/>
    <w:tmpl w:val="7BAAB89A"/>
    <w:lvl w:ilvl="0" w:tplc="A6905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DB77E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2B2846EB"/>
    <w:multiLevelType w:val="multilevel"/>
    <w:tmpl w:val="2CF2A5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2CFF793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0C70728"/>
    <w:multiLevelType w:val="hybridMultilevel"/>
    <w:tmpl w:val="5D62DD0A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C610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4577A02"/>
    <w:multiLevelType w:val="hybridMultilevel"/>
    <w:tmpl w:val="CC1C0684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97156"/>
    <w:multiLevelType w:val="hybridMultilevel"/>
    <w:tmpl w:val="EA4C0A9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10115"/>
    <w:multiLevelType w:val="hybridMultilevel"/>
    <w:tmpl w:val="51BE7B8A"/>
    <w:lvl w:ilvl="0" w:tplc="D78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D92EE9"/>
    <w:multiLevelType w:val="hybridMultilevel"/>
    <w:tmpl w:val="DFC07E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E94147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425763"/>
    <w:multiLevelType w:val="multilevel"/>
    <w:tmpl w:val="0409001D"/>
    <w:numStyleLink w:val="4"/>
  </w:abstractNum>
  <w:abstractNum w:abstractNumId="33" w15:restartNumberingAfterBreak="0">
    <w:nsid w:val="541D23FC"/>
    <w:multiLevelType w:val="hybridMultilevel"/>
    <w:tmpl w:val="64A23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5466D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13191A"/>
    <w:multiLevelType w:val="hybridMultilevel"/>
    <w:tmpl w:val="10BEAA16"/>
    <w:lvl w:ilvl="0" w:tplc="DF7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891304"/>
    <w:multiLevelType w:val="hybridMultilevel"/>
    <w:tmpl w:val="5B8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00732"/>
    <w:multiLevelType w:val="hybridMultilevel"/>
    <w:tmpl w:val="54DCECDC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8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67E873E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974653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 w15:restartNumberingAfterBreak="0">
    <w:nsid w:val="6D5518F2"/>
    <w:multiLevelType w:val="multilevel"/>
    <w:tmpl w:val="65783E4A"/>
    <w:styleLink w:val="1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3" w15:restartNumberingAfterBreak="0">
    <w:nsid w:val="701B0574"/>
    <w:multiLevelType w:val="hybridMultilevel"/>
    <w:tmpl w:val="CC78B5F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38D4088"/>
    <w:multiLevelType w:val="multilevel"/>
    <w:tmpl w:val="0409001D"/>
    <w:styleLink w:val="3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75673CB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6" w15:restartNumberingAfterBreak="0">
    <w:nsid w:val="7C8267A8"/>
    <w:multiLevelType w:val="hybridMultilevel"/>
    <w:tmpl w:val="40F8C6C8"/>
    <w:lvl w:ilvl="0" w:tplc="FFD40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965EFC"/>
    <w:multiLevelType w:val="hybridMultilevel"/>
    <w:tmpl w:val="80EC43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34CE5D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685102"/>
    <w:multiLevelType w:val="hybridMultilevel"/>
    <w:tmpl w:val="193A0900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D22256"/>
    <w:multiLevelType w:val="hybridMultilevel"/>
    <w:tmpl w:val="CBF4C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5"/>
  </w:num>
  <w:num w:numId="5">
    <w:abstractNumId w:val="23"/>
  </w:num>
  <w:num w:numId="6">
    <w:abstractNumId w:val="5"/>
  </w:num>
  <w:num w:numId="7">
    <w:abstractNumId w:val="26"/>
  </w:num>
  <w:num w:numId="8">
    <w:abstractNumId w:val="47"/>
  </w:num>
  <w:num w:numId="9">
    <w:abstractNumId w:val="42"/>
  </w:num>
  <w:num w:numId="10">
    <w:abstractNumId w:val="39"/>
  </w:num>
  <w:num w:numId="11">
    <w:abstractNumId w:val="45"/>
  </w:num>
  <w:num w:numId="12">
    <w:abstractNumId w:val="34"/>
  </w:num>
  <w:num w:numId="13">
    <w:abstractNumId w:val="8"/>
  </w:num>
  <w:num w:numId="14">
    <w:abstractNumId w:val="40"/>
  </w:num>
  <w:num w:numId="15">
    <w:abstractNumId w:val="21"/>
  </w:num>
  <w:num w:numId="16">
    <w:abstractNumId w:val="3"/>
  </w:num>
  <w:num w:numId="17">
    <w:abstractNumId w:val="1"/>
  </w:num>
  <w:num w:numId="18">
    <w:abstractNumId w:val="13"/>
  </w:num>
  <w:num w:numId="19">
    <w:abstractNumId w:val="31"/>
  </w:num>
  <w:num w:numId="20">
    <w:abstractNumId w:val="6"/>
  </w:num>
  <w:num w:numId="21">
    <w:abstractNumId w:val="17"/>
  </w:num>
  <w:num w:numId="22">
    <w:abstractNumId w:val="2"/>
  </w:num>
  <w:num w:numId="23">
    <w:abstractNumId w:val="49"/>
  </w:num>
  <w:num w:numId="24">
    <w:abstractNumId w:val="37"/>
  </w:num>
  <w:num w:numId="25">
    <w:abstractNumId w:val="32"/>
  </w:num>
  <w:num w:numId="26">
    <w:abstractNumId w:val="35"/>
  </w:num>
  <w:num w:numId="27">
    <w:abstractNumId w:val="30"/>
  </w:num>
  <w:num w:numId="28">
    <w:abstractNumId w:val="22"/>
  </w:num>
  <w:num w:numId="29">
    <w:abstractNumId w:val="41"/>
  </w:num>
  <w:num w:numId="30">
    <w:abstractNumId w:val="9"/>
  </w:num>
  <w:num w:numId="31">
    <w:abstractNumId w:val="44"/>
  </w:num>
  <w:num w:numId="32">
    <w:abstractNumId w:val="19"/>
  </w:num>
  <w:num w:numId="33">
    <w:abstractNumId w:val="4"/>
  </w:num>
  <w:num w:numId="34">
    <w:abstractNumId w:val="14"/>
  </w:num>
  <w:num w:numId="35">
    <w:abstractNumId w:val="46"/>
  </w:num>
  <w:num w:numId="36">
    <w:abstractNumId w:val="33"/>
  </w:num>
  <w:num w:numId="37">
    <w:abstractNumId w:val="43"/>
  </w:num>
  <w:num w:numId="38">
    <w:abstractNumId w:val="36"/>
  </w:num>
  <w:num w:numId="39">
    <w:abstractNumId w:val="0"/>
  </w:num>
  <w:num w:numId="40">
    <w:abstractNumId w:val="11"/>
  </w:num>
  <w:num w:numId="41">
    <w:abstractNumId w:val="29"/>
  </w:num>
  <w:num w:numId="42">
    <w:abstractNumId w:val="20"/>
  </w:num>
  <w:num w:numId="43">
    <w:abstractNumId w:val="10"/>
  </w:num>
  <w:num w:numId="44">
    <w:abstractNumId w:val="7"/>
  </w:num>
  <w:num w:numId="45">
    <w:abstractNumId w:val="24"/>
  </w:num>
  <w:num w:numId="46">
    <w:abstractNumId w:val="28"/>
  </w:num>
  <w:num w:numId="47">
    <w:abstractNumId w:val="18"/>
  </w:num>
  <w:num w:numId="48">
    <w:abstractNumId w:val="27"/>
  </w:num>
  <w:num w:numId="49">
    <w:abstractNumId w:val="38"/>
  </w:num>
  <w:num w:numId="50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C7"/>
    <w:rsid w:val="000026B4"/>
    <w:rsid w:val="000110EC"/>
    <w:rsid w:val="00011CAC"/>
    <w:rsid w:val="00015883"/>
    <w:rsid w:val="00016856"/>
    <w:rsid w:val="0003068E"/>
    <w:rsid w:val="00037488"/>
    <w:rsid w:val="000415E0"/>
    <w:rsid w:val="00041BE2"/>
    <w:rsid w:val="00042619"/>
    <w:rsid w:val="00043059"/>
    <w:rsid w:val="00043827"/>
    <w:rsid w:val="000443B6"/>
    <w:rsid w:val="0004666F"/>
    <w:rsid w:val="00046681"/>
    <w:rsid w:val="00047E52"/>
    <w:rsid w:val="000503A5"/>
    <w:rsid w:val="00053F8F"/>
    <w:rsid w:val="000544AF"/>
    <w:rsid w:val="00054D3D"/>
    <w:rsid w:val="000554F7"/>
    <w:rsid w:val="00056336"/>
    <w:rsid w:val="000609E2"/>
    <w:rsid w:val="00061D95"/>
    <w:rsid w:val="00067063"/>
    <w:rsid w:val="000679AB"/>
    <w:rsid w:val="00070AD8"/>
    <w:rsid w:val="00071EC4"/>
    <w:rsid w:val="00072504"/>
    <w:rsid w:val="00073891"/>
    <w:rsid w:val="00080ED4"/>
    <w:rsid w:val="00091AE4"/>
    <w:rsid w:val="000928AF"/>
    <w:rsid w:val="0009396E"/>
    <w:rsid w:val="000A474B"/>
    <w:rsid w:val="000A62BC"/>
    <w:rsid w:val="000A6B0C"/>
    <w:rsid w:val="000A76EE"/>
    <w:rsid w:val="000B01F9"/>
    <w:rsid w:val="000B4F8E"/>
    <w:rsid w:val="000B60DA"/>
    <w:rsid w:val="000B6BD0"/>
    <w:rsid w:val="000B7A29"/>
    <w:rsid w:val="000B7B5F"/>
    <w:rsid w:val="000C02FA"/>
    <w:rsid w:val="000C0373"/>
    <w:rsid w:val="000C0B91"/>
    <w:rsid w:val="000C52DD"/>
    <w:rsid w:val="000C54F2"/>
    <w:rsid w:val="000D5042"/>
    <w:rsid w:val="000D539A"/>
    <w:rsid w:val="000D59AA"/>
    <w:rsid w:val="000E1030"/>
    <w:rsid w:val="000E2C4B"/>
    <w:rsid w:val="000E637F"/>
    <w:rsid w:val="000E6508"/>
    <w:rsid w:val="000E6FE2"/>
    <w:rsid w:val="000F0F09"/>
    <w:rsid w:val="000F25B9"/>
    <w:rsid w:val="000F3432"/>
    <w:rsid w:val="000F350E"/>
    <w:rsid w:val="000F5DB6"/>
    <w:rsid w:val="000F6792"/>
    <w:rsid w:val="000F6AB6"/>
    <w:rsid w:val="000F6F60"/>
    <w:rsid w:val="000F7C9D"/>
    <w:rsid w:val="0010014C"/>
    <w:rsid w:val="00101F92"/>
    <w:rsid w:val="00112C5A"/>
    <w:rsid w:val="001136CE"/>
    <w:rsid w:val="00113CA8"/>
    <w:rsid w:val="00114C72"/>
    <w:rsid w:val="00115AF7"/>
    <w:rsid w:val="00116099"/>
    <w:rsid w:val="00124571"/>
    <w:rsid w:val="00127BA0"/>
    <w:rsid w:val="001315A3"/>
    <w:rsid w:val="0013166C"/>
    <w:rsid w:val="00132877"/>
    <w:rsid w:val="001376BF"/>
    <w:rsid w:val="00145918"/>
    <w:rsid w:val="0015103B"/>
    <w:rsid w:val="00151CA1"/>
    <w:rsid w:val="001535EC"/>
    <w:rsid w:val="001541AB"/>
    <w:rsid w:val="001632FA"/>
    <w:rsid w:val="00163CE3"/>
    <w:rsid w:val="00164305"/>
    <w:rsid w:val="00171024"/>
    <w:rsid w:val="001717CA"/>
    <w:rsid w:val="00177CB1"/>
    <w:rsid w:val="001833E1"/>
    <w:rsid w:val="001860A3"/>
    <w:rsid w:val="0019218E"/>
    <w:rsid w:val="001931DB"/>
    <w:rsid w:val="001957EC"/>
    <w:rsid w:val="001962B6"/>
    <w:rsid w:val="00196807"/>
    <w:rsid w:val="00197C62"/>
    <w:rsid w:val="001A0428"/>
    <w:rsid w:val="001A0A01"/>
    <w:rsid w:val="001A1C1F"/>
    <w:rsid w:val="001A2116"/>
    <w:rsid w:val="001A61FF"/>
    <w:rsid w:val="001A6C83"/>
    <w:rsid w:val="001A6F74"/>
    <w:rsid w:val="001C342A"/>
    <w:rsid w:val="001C50A9"/>
    <w:rsid w:val="001D429B"/>
    <w:rsid w:val="001D7D5E"/>
    <w:rsid w:val="001E009E"/>
    <w:rsid w:val="001E02A7"/>
    <w:rsid w:val="001E4A55"/>
    <w:rsid w:val="001F1039"/>
    <w:rsid w:val="001F1303"/>
    <w:rsid w:val="001F14A5"/>
    <w:rsid w:val="001F25CC"/>
    <w:rsid w:val="001F2A42"/>
    <w:rsid w:val="001F44DC"/>
    <w:rsid w:val="001F47BC"/>
    <w:rsid w:val="001F62DE"/>
    <w:rsid w:val="0020005C"/>
    <w:rsid w:val="00200156"/>
    <w:rsid w:val="00201AE5"/>
    <w:rsid w:val="00211937"/>
    <w:rsid w:val="0021265E"/>
    <w:rsid w:val="00215FC8"/>
    <w:rsid w:val="002175A4"/>
    <w:rsid w:val="00217602"/>
    <w:rsid w:val="00220F10"/>
    <w:rsid w:val="00221773"/>
    <w:rsid w:val="00223CD6"/>
    <w:rsid w:val="00224468"/>
    <w:rsid w:val="00233AE0"/>
    <w:rsid w:val="00235FF6"/>
    <w:rsid w:val="00237055"/>
    <w:rsid w:val="00242E31"/>
    <w:rsid w:val="00246C13"/>
    <w:rsid w:val="00250266"/>
    <w:rsid w:val="00250743"/>
    <w:rsid w:val="002521F3"/>
    <w:rsid w:val="00253A26"/>
    <w:rsid w:val="0025556A"/>
    <w:rsid w:val="00257720"/>
    <w:rsid w:val="00262C31"/>
    <w:rsid w:val="002659AB"/>
    <w:rsid w:val="00267D3D"/>
    <w:rsid w:val="002705BC"/>
    <w:rsid w:val="00270743"/>
    <w:rsid w:val="002709CF"/>
    <w:rsid w:val="002777FC"/>
    <w:rsid w:val="00277855"/>
    <w:rsid w:val="00281394"/>
    <w:rsid w:val="002827B5"/>
    <w:rsid w:val="00286CF6"/>
    <w:rsid w:val="002874CC"/>
    <w:rsid w:val="00287D5D"/>
    <w:rsid w:val="0029037C"/>
    <w:rsid w:val="0029109D"/>
    <w:rsid w:val="002922DB"/>
    <w:rsid w:val="00293F2D"/>
    <w:rsid w:val="002941B0"/>
    <w:rsid w:val="00295114"/>
    <w:rsid w:val="0029515D"/>
    <w:rsid w:val="00296CB3"/>
    <w:rsid w:val="002A518F"/>
    <w:rsid w:val="002A66B4"/>
    <w:rsid w:val="002B05D4"/>
    <w:rsid w:val="002B0BF1"/>
    <w:rsid w:val="002B22CE"/>
    <w:rsid w:val="002B23A1"/>
    <w:rsid w:val="002C1BED"/>
    <w:rsid w:val="002C2D65"/>
    <w:rsid w:val="002C4FAE"/>
    <w:rsid w:val="002C5F0A"/>
    <w:rsid w:val="002D33FE"/>
    <w:rsid w:val="002D3A0B"/>
    <w:rsid w:val="002E1958"/>
    <w:rsid w:val="002E233A"/>
    <w:rsid w:val="002E6B48"/>
    <w:rsid w:val="002E703E"/>
    <w:rsid w:val="002E77C8"/>
    <w:rsid w:val="002E7CFF"/>
    <w:rsid w:val="002F04FB"/>
    <w:rsid w:val="002F16E8"/>
    <w:rsid w:val="002F1888"/>
    <w:rsid w:val="002F2074"/>
    <w:rsid w:val="002F2760"/>
    <w:rsid w:val="002F297F"/>
    <w:rsid w:val="002F5144"/>
    <w:rsid w:val="002F543C"/>
    <w:rsid w:val="002F5B3D"/>
    <w:rsid w:val="00306F1B"/>
    <w:rsid w:val="00307A45"/>
    <w:rsid w:val="00311FBD"/>
    <w:rsid w:val="00314766"/>
    <w:rsid w:val="00314D46"/>
    <w:rsid w:val="00317800"/>
    <w:rsid w:val="00317E04"/>
    <w:rsid w:val="0032623E"/>
    <w:rsid w:val="00327BFB"/>
    <w:rsid w:val="00330040"/>
    <w:rsid w:val="00332123"/>
    <w:rsid w:val="00332B02"/>
    <w:rsid w:val="00340639"/>
    <w:rsid w:val="003455B6"/>
    <w:rsid w:val="00346348"/>
    <w:rsid w:val="00353CE2"/>
    <w:rsid w:val="00356977"/>
    <w:rsid w:val="0035785F"/>
    <w:rsid w:val="0035788E"/>
    <w:rsid w:val="00357AF0"/>
    <w:rsid w:val="00357DD6"/>
    <w:rsid w:val="00360BF7"/>
    <w:rsid w:val="00360C0B"/>
    <w:rsid w:val="00366266"/>
    <w:rsid w:val="00366648"/>
    <w:rsid w:val="00366975"/>
    <w:rsid w:val="00367B39"/>
    <w:rsid w:val="0037037F"/>
    <w:rsid w:val="00380F0B"/>
    <w:rsid w:val="00381028"/>
    <w:rsid w:val="0038242C"/>
    <w:rsid w:val="00385D62"/>
    <w:rsid w:val="00387B8B"/>
    <w:rsid w:val="00391C69"/>
    <w:rsid w:val="00392477"/>
    <w:rsid w:val="00392536"/>
    <w:rsid w:val="003925D8"/>
    <w:rsid w:val="00394DED"/>
    <w:rsid w:val="0039596F"/>
    <w:rsid w:val="00397757"/>
    <w:rsid w:val="003A0A2A"/>
    <w:rsid w:val="003A46F0"/>
    <w:rsid w:val="003B0F73"/>
    <w:rsid w:val="003B1C1E"/>
    <w:rsid w:val="003B27CA"/>
    <w:rsid w:val="003B57A4"/>
    <w:rsid w:val="003B6A67"/>
    <w:rsid w:val="003B6F2A"/>
    <w:rsid w:val="003C1E67"/>
    <w:rsid w:val="003C2058"/>
    <w:rsid w:val="003C25C2"/>
    <w:rsid w:val="003D0076"/>
    <w:rsid w:val="003D08F1"/>
    <w:rsid w:val="003D0F14"/>
    <w:rsid w:val="003D1BB4"/>
    <w:rsid w:val="003D1BD6"/>
    <w:rsid w:val="003D2230"/>
    <w:rsid w:val="003D2D10"/>
    <w:rsid w:val="003D654A"/>
    <w:rsid w:val="003E0AAB"/>
    <w:rsid w:val="003E5358"/>
    <w:rsid w:val="003E6D1B"/>
    <w:rsid w:val="003F137D"/>
    <w:rsid w:val="003F15C7"/>
    <w:rsid w:val="003F3BC6"/>
    <w:rsid w:val="003F469E"/>
    <w:rsid w:val="003F4AE4"/>
    <w:rsid w:val="003F51A4"/>
    <w:rsid w:val="003F7761"/>
    <w:rsid w:val="004003AF"/>
    <w:rsid w:val="00402D75"/>
    <w:rsid w:val="004056BD"/>
    <w:rsid w:val="00406A2C"/>
    <w:rsid w:val="00407AE9"/>
    <w:rsid w:val="004111E0"/>
    <w:rsid w:val="00412629"/>
    <w:rsid w:val="00412B83"/>
    <w:rsid w:val="00414B57"/>
    <w:rsid w:val="00414DF3"/>
    <w:rsid w:val="00414F3E"/>
    <w:rsid w:val="00415B2E"/>
    <w:rsid w:val="004221FB"/>
    <w:rsid w:val="004239BB"/>
    <w:rsid w:val="00423F6D"/>
    <w:rsid w:val="00426820"/>
    <w:rsid w:val="00426B62"/>
    <w:rsid w:val="00427F26"/>
    <w:rsid w:val="00433661"/>
    <w:rsid w:val="004343E8"/>
    <w:rsid w:val="00437022"/>
    <w:rsid w:val="004371DB"/>
    <w:rsid w:val="00442C59"/>
    <w:rsid w:val="00443060"/>
    <w:rsid w:val="0044360F"/>
    <w:rsid w:val="004438AA"/>
    <w:rsid w:val="00445C76"/>
    <w:rsid w:val="00451642"/>
    <w:rsid w:val="00452401"/>
    <w:rsid w:val="00454579"/>
    <w:rsid w:val="004556F6"/>
    <w:rsid w:val="004607C4"/>
    <w:rsid w:val="00460DAA"/>
    <w:rsid w:val="0046147E"/>
    <w:rsid w:val="00463ACC"/>
    <w:rsid w:val="00464455"/>
    <w:rsid w:val="004658F8"/>
    <w:rsid w:val="00467DB5"/>
    <w:rsid w:val="00473237"/>
    <w:rsid w:val="00476027"/>
    <w:rsid w:val="00477718"/>
    <w:rsid w:val="00481831"/>
    <w:rsid w:val="00483597"/>
    <w:rsid w:val="00485B3F"/>
    <w:rsid w:val="00486AD5"/>
    <w:rsid w:val="00494E8A"/>
    <w:rsid w:val="00495104"/>
    <w:rsid w:val="004955E0"/>
    <w:rsid w:val="004A0BB1"/>
    <w:rsid w:val="004A6489"/>
    <w:rsid w:val="004B0EF1"/>
    <w:rsid w:val="004B0F56"/>
    <w:rsid w:val="004B2C60"/>
    <w:rsid w:val="004B3B86"/>
    <w:rsid w:val="004B56A2"/>
    <w:rsid w:val="004B6068"/>
    <w:rsid w:val="004B6254"/>
    <w:rsid w:val="004B792B"/>
    <w:rsid w:val="004C0BF3"/>
    <w:rsid w:val="004C1892"/>
    <w:rsid w:val="004C2596"/>
    <w:rsid w:val="004C7684"/>
    <w:rsid w:val="004D2350"/>
    <w:rsid w:val="004D4DE3"/>
    <w:rsid w:val="004D4F3A"/>
    <w:rsid w:val="004D559B"/>
    <w:rsid w:val="004E234E"/>
    <w:rsid w:val="004E2C6D"/>
    <w:rsid w:val="004E76AD"/>
    <w:rsid w:val="004E7C0C"/>
    <w:rsid w:val="004F2F78"/>
    <w:rsid w:val="004F2FA7"/>
    <w:rsid w:val="004F3833"/>
    <w:rsid w:val="004F5A6F"/>
    <w:rsid w:val="005047CD"/>
    <w:rsid w:val="005062BF"/>
    <w:rsid w:val="005101EC"/>
    <w:rsid w:val="00516444"/>
    <w:rsid w:val="005175FA"/>
    <w:rsid w:val="005176CE"/>
    <w:rsid w:val="00517AB1"/>
    <w:rsid w:val="00517D11"/>
    <w:rsid w:val="005216E2"/>
    <w:rsid w:val="00523480"/>
    <w:rsid w:val="005247D7"/>
    <w:rsid w:val="00524C50"/>
    <w:rsid w:val="00533B14"/>
    <w:rsid w:val="005342ED"/>
    <w:rsid w:val="00534761"/>
    <w:rsid w:val="00534DBC"/>
    <w:rsid w:val="00542FF0"/>
    <w:rsid w:val="00543C65"/>
    <w:rsid w:val="0054485A"/>
    <w:rsid w:val="00546684"/>
    <w:rsid w:val="0055055C"/>
    <w:rsid w:val="0055151F"/>
    <w:rsid w:val="005535FD"/>
    <w:rsid w:val="00560E1E"/>
    <w:rsid w:val="0056568D"/>
    <w:rsid w:val="005708EA"/>
    <w:rsid w:val="005735A0"/>
    <w:rsid w:val="0057474E"/>
    <w:rsid w:val="0057707E"/>
    <w:rsid w:val="005776EA"/>
    <w:rsid w:val="005803C6"/>
    <w:rsid w:val="00580991"/>
    <w:rsid w:val="005823EE"/>
    <w:rsid w:val="00583318"/>
    <w:rsid w:val="00584042"/>
    <w:rsid w:val="00585E2C"/>
    <w:rsid w:val="00587B0B"/>
    <w:rsid w:val="0059043F"/>
    <w:rsid w:val="005909BD"/>
    <w:rsid w:val="0059721B"/>
    <w:rsid w:val="00597CD2"/>
    <w:rsid w:val="005A21BC"/>
    <w:rsid w:val="005A38D2"/>
    <w:rsid w:val="005A594A"/>
    <w:rsid w:val="005A6127"/>
    <w:rsid w:val="005B112B"/>
    <w:rsid w:val="005B1E59"/>
    <w:rsid w:val="005B6E18"/>
    <w:rsid w:val="005B6FB4"/>
    <w:rsid w:val="005B79F7"/>
    <w:rsid w:val="005B7B08"/>
    <w:rsid w:val="005C0518"/>
    <w:rsid w:val="005C0635"/>
    <w:rsid w:val="005C13AC"/>
    <w:rsid w:val="005C2406"/>
    <w:rsid w:val="005C35F5"/>
    <w:rsid w:val="005C383D"/>
    <w:rsid w:val="005C4B5C"/>
    <w:rsid w:val="005C7B92"/>
    <w:rsid w:val="005E2550"/>
    <w:rsid w:val="005F6806"/>
    <w:rsid w:val="005F694B"/>
    <w:rsid w:val="00600AA0"/>
    <w:rsid w:val="006019DD"/>
    <w:rsid w:val="00605B76"/>
    <w:rsid w:val="00606EE9"/>
    <w:rsid w:val="00612407"/>
    <w:rsid w:val="00615250"/>
    <w:rsid w:val="006171D2"/>
    <w:rsid w:val="00617F2B"/>
    <w:rsid w:val="00624BAF"/>
    <w:rsid w:val="00625223"/>
    <w:rsid w:val="00625979"/>
    <w:rsid w:val="00626FB5"/>
    <w:rsid w:val="006277D1"/>
    <w:rsid w:val="00631760"/>
    <w:rsid w:val="0063210B"/>
    <w:rsid w:val="006346A9"/>
    <w:rsid w:val="00637EC9"/>
    <w:rsid w:val="00640C85"/>
    <w:rsid w:val="00641CE9"/>
    <w:rsid w:val="006442EB"/>
    <w:rsid w:val="00644B3D"/>
    <w:rsid w:val="0064540C"/>
    <w:rsid w:val="0064639D"/>
    <w:rsid w:val="006548B2"/>
    <w:rsid w:val="006569D9"/>
    <w:rsid w:val="00656E34"/>
    <w:rsid w:val="00661601"/>
    <w:rsid w:val="006623D1"/>
    <w:rsid w:val="00663471"/>
    <w:rsid w:val="00666D91"/>
    <w:rsid w:val="00667954"/>
    <w:rsid w:val="00671232"/>
    <w:rsid w:val="0067140F"/>
    <w:rsid w:val="00671FFD"/>
    <w:rsid w:val="006723D2"/>
    <w:rsid w:val="006756AD"/>
    <w:rsid w:val="00675D19"/>
    <w:rsid w:val="0067637E"/>
    <w:rsid w:val="00676FD4"/>
    <w:rsid w:val="00681BB0"/>
    <w:rsid w:val="00682044"/>
    <w:rsid w:val="006820E3"/>
    <w:rsid w:val="00683986"/>
    <w:rsid w:val="00683FF8"/>
    <w:rsid w:val="00684330"/>
    <w:rsid w:val="00687E2B"/>
    <w:rsid w:val="0069231E"/>
    <w:rsid w:val="00693C3D"/>
    <w:rsid w:val="00696687"/>
    <w:rsid w:val="006A13BB"/>
    <w:rsid w:val="006A1AF3"/>
    <w:rsid w:val="006A242C"/>
    <w:rsid w:val="006A4095"/>
    <w:rsid w:val="006A731B"/>
    <w:rsid w:val="006A7E21"/>
    <w:rsid w:val="006B53FF"/>
    <w:rsid w:val="006B6E0F"/>
    <w:rsid w:val="006B7067"/>
    <w:rsid w:val="006B7139"/>
    <w:rsid w:val="006C1A5B"/>
    <w:rsid w:val="006C5F9E"/>
    <w:rsid w:val="006D12F7"/>
    <w:rsid w:val="006D1B52"/>
    <w:rsid w:val="006D66E9"/>
    <w:rsid w:val="006E193B"/>
    <w:rsid w:val="006E3218"/>
    <w:rsid w:val="006E5561"/>
    <w:rsid w:val="006E571C"/>
    <w:rsid w:val="006E5EF2"/>
    <w:rsid w:val="006E62C3"/>
    <w:rsid w:val="006E7B06"/>
    <w:rsid w:val="006F1CBD"/>
    <w:rsid w:val="006F299C"/>
    <w:rsid w:val="006F4B8E"/>
    <w:rsid w:val="007018AF"/>
    <w:rsid w:val="0070365E"/>
    <w:rsid w:val="007059D0"/>
    <w:rsid w:val="00705E30"/>
    <w:rsid w:val="00710657"/>
    <w:rsid w:val="00714465"/>
    <w:rsid w:val="00714C8E"/>
    <w:rsid w:val="0071552C"/>
    <w:rsid w:val="00717BD0"/>
    <w:rsid w:val="0072099B"/>
    <w:rsid w:val="0072207B"/>
    <w:rsid w:val="007249C3"/>
    <w:rsid w:val="00725530"/>
    <w:rsid w:val="007270BB"/>
    <w:rsid w:val="0073090E"/>
    <w:rsid w:val="00737128"/>
    <w:rsid w:val="007408C5"/>
    <w:rsid w:val="0074165B"/>
    <w:rsid w:val="00743AF7"/>
    <w:rsid w:val="00744587"/>
    <w:rsid w:val="0074769C"/>
    <w:rsid w:val="00750556"/>
    <w:rsid w:val="00750807"/>
    <w:rsid w:val="0075486F"/>
    <w:rsid w:val="00756C8A"/>
    <w:rsid w:val="00761061"/>
    <w:rsid w:val="007616D9"/>
    <w:rsid w:val="007636AF"/>
    <w:rsid w:val="00763DA1"/>
    <w:rsid w:val="00765147"/>
    <w:rsid w:val="00765802"/>
    <w:rsid w:val="007659B6"/>
    <w:rsid w:val="00766FE7"/>
    <w:rsid w:val="007718D7"/>
    <w:rsid w:val="00774800"/>
    <w:rsid w:val="00775D9D"/>
    <w:rsid w:val="00776380"/>
    <w:rsid w:val="00780802"/>
    <w:rsid w:val="00782864"/>
    <w:rsid w:val="00783A32"/>
    <w:rsid w:val="007845D2"/>
    <w:rsid w:val="00785A11"/>
    <w:rsid w:val="00785E60"/>
    <w:rsid w:val="00787839"/>
    <w:rsid w:val="00790451"/>
    <w:rsid w:val="0079168E"/>
    <w:rsid w:val="007A3532"/>
    <w:rsid w:val="007A5553"/>
    <w:rsid w:val="007A7261"/>
    <w:rsid w:val="007B07A5"/>
    <w:rsid w:val="007B2491"/>
    <w:rsid w:val="007B70A1"/>
    <w:rsid w:val="007B7A23"/>
    <w:rsid w:val="007B7A36"/>
    <w:rsid w:val="007C3A5C"/>
    <w:rsid w:val="007C3A9B"/>
    <w:rsid w:val="007C4FF4"/>
    <w:rsid w:val="007C648F"/>
    <w:rsid w:val="007D4A1A"/>
    <w:rsid w:val="007E0019"/>
    <w:rsid w:val="007E203B"/>
    <w:rsid w:val="007E5B68"/>
    <w:rsid w:val="007E677B"/>
    <w:rsid w:val="007E7330"/>
    <w:rsid w:val="007E7832"/>
    <w:rsid w:val="007E785D"/>
    <w:rsid w:val="007F0C66"/>
    <w:rsid w:val="007F4094"/>
    <w:rsid w:val="008015F7"/>
    <w:rsid w:val="008017CD"/>
    <w:rsid w:val="008044ED"/>
    <w:rsid w:val="008109AD"/>
    <w:rsid w:val="00821F1B"/>
    <w:rsid w:val="00822BF8"/>
    <w:rsid w:val="00823165"/>
    <w:rsid w:val="00830548"/>
    <w:rsid w:val="008338FB"/>
    <w:rsid w:val="008339D2"/>
    <w:rsid w:val="00836E14"/>
    <w:rsid w:val="008405D7"/>
    <w:rsid w:val="00840601"/>
    <w:rsid w:val="00840D3D"/>
    <w:rsid w:val="00841650"/>
    <w:rsid w:val="008417D8"/>
    <w:rsid w:val="00855C05"/>
    <w:rsid w:val="00857AD8"/>
    <w:rsid w:val="008622E7"/>
    <w:rsid w:val="00862BF9"/>
    <w:rsid w:val="00863678"/>
    <w:rsid w:val="00872A04"/>
    <w:rsid w:val="00876B5E"/>
    <w:rsid w:val="00877D3B"/>
    <w:rsid w:val="00880782"/>
    <w:rsid w:val="00883556"/>
    <w:rsid w:val="00885105"/>
    <w:rsid w:val="0089056C"/>
    <w:rsid w:val="00892693"/>
    <w:rsid w:val="0089314E"/>
    <w:rsid w:val="00895574"/>
    <w:rsid w:val="00897142"/>
    <w:rsid w:val="008975BC"/>
    <w:rsid w:val="008975C1"/>
    <w:rsid w:val="00897A99"/>
    <w:rsid w:val="008A239F"/>
    <w:rsid w:val="008A4EDF"/>
    <w:rsid w:val="008A6243"/>
    <w:rsid w:val="008A6826"/>
    <w:rsid w:val="008B0058"/>
    <w:rsid w:val="008B13A1"/>
    <w:rsid w:val="008B30AD"/>
    <w:rsid w:val="008B4FE3"/>
    <w:rsid w:val="008B5EED"/>
    <w:rsid w:val="008B65A8"/>
    <w:rsid w:val="008B6606"/>
    <w:rsid w:val="008C3B5E"/>
    <w:rsid w:val="008C4866"/>
    <w:rsid w:val="008C6D5F"/>
    <w:rsid w:val="008D0BA2"/>
    <w:rsid w:val="008D42BB"/>
    <w:rsid w:val="008D50C9"/>
    <w:rsid w:val="008E0201"/>
    <w:rsid w:val="008F4E42"/>
    <w:rsid w:val="008F527B"/>
    <w:rsid w:val="008F5C1E"/>
    <w:rsid w:val="00901BD5"/>
    <w:rsid w:val="00902F33"/>
    <w:rsid w:val="009059EC"/>
    <w:rsid w:val="009154A7"/>
    <w:rsid w:val="009175AD"/>
    <w:rsid w:val="00923EDF"/>
    <w:rsid w:val="00924B04"/>
    <w:rsid w:val="00927F36"/>
    <w:rsid w:val="009313CE"/>
    <w:rsid w:val="0093257E"/>
    <w:rsid w:val="009341C9"/>
    <w:rsid w:val="009350DA"/>
    <w:rsid w:val="00936947"/>
    <w:rsid w:val="00937D5F"/>
    <w:rsid w:val="00940FEF"/>
    <w:rsid w:val="009461C4"/>
    <w:rsid w:val="00951C65"/>
    <w:rsid w:val="009624DE"/>
    <w:rsid w:val="0096522F"/>
    <w:rsid w:val="00965ABE"/>
    <w:rsid w:val="00970F7C"/>
    <w:rsid w:val="009710D1"/>
    <w:rsid w:val="00971F20"/>
    <w:rsid w:val="00972FA3"/>
    <w:rsid w:val="00973DB1"/>
    <w:rsid w:val="00974241"/>
    <w:rsid w:val="0098038B"/>
    <w:rsid w:val="00990FA3"/>
    <w:rsid w:val="0099267E"/>
    <w:rsid w:val="0099549B"/>
    <w:rsid w:val="00996167"/>
    <w:rsid w:val="009A538C"/>
    <w:rsid w:val="009A6BBD"/>
    <w:rsid w:val="009B0E1C"/>
    <w:rsid w:val="009B19E1"/>
    <w:rsid w:val="009C25EF"/>
    <w:rsid w:val="009C59C4"/>
    <w:rsid w:val="009C695B"/>
    <w:rsid w:val="009D1C99"/>
    <w:rsid w:val="009D4875"/>
    <w:rsid w:val="009E0E4B"/>
    <w:rsid w:val="009E1474"/>
    <w:rsid w:val="009F20B2"/>
    <w:rsid w:val="009F2D7F"/>
    <w:rsid w:val="009F713E"/>
    <w:rsid w:val="009F7C28"/>
    <w:rsid w:val="00A01227"/>
    <w:rsid w:val="00A01E7F"/>
    <w:rsid w:val="00A05056"/>
    <w:rsid w:val="00A06424"/>
    <w:rsid w:val="00A068A0"/>
    <w:rsid w:val="00A11AF6"/>
    <w:rsid w:val="00A16E7D"/>
    <w:rsid w:val="00A16E87"/>
    <w:rsid w:val="00A22DE5"/>
    <w:rsid w:val="00A24A9A"/>
    <w:rsid w:val="00A24B00"/>
    <w:rsid w:val="00A31C20"/>
    <w:rsid w:val="00A32BA5"/>
    <w:rsid w:val="00A35849"/>
    <w:rsid w:val="00A36F60"/>
    <w:rsid w:val="00A371A8"/>
    <w:rsid w:val="00A442F2"/>
    <w:rsid w:val="00A53228"/>
    <w:rsid w:val="00A53806"/>
    <w:rsid w:val="00A61179"/>
    <w:rsid w:val="00A63BF0"/>
    <w:rsid w:val="00A64379"/>
    <w:rsid w:val="00A64886"/>
    <w:rsid w:val="00A64F00"/>
    <w:rsid w:val="00A65C3C"/>
    <w:rsid w:val="00A668CE"/>
    <w:rsid w:val="00A672CD"/>
    <w:rsid w:val="00A67D05"/>
    <w:rsid w:val="00A70385"/>
    <w:rsid w:val="00A72AC3"/>
    <w:rsid w:val="00A73F44"/>
    <w:rsid w:val="00A753F2"/>
    <w:rsid w:val="00A80EE0"/>
    <w:rsid w:val="00A8248A"/>
    <w:rsid w:val="00A82E2A"/>
    <w:rsid w:val="00A834E0"/>
    <w:rsid w:val="00A84C59"/>
    <w:rsid w:val="00A854DD"/>
    <w:rsid w:val="00A9024C"/>
    <w:rsid w:val="00A92CE6"/>
    <w:rsid w:val="00A967B6"/>
    <w:rsid w:val="00A96B12"/>
    <w:rsid w:val="00A97EB2"/>
    <w:rsid w:val="00AA4F59"/>
    <w:rsid w:val="00AA5A66"/>
    <w:rsid w:val="00AA7597"/>
    <w:rsid w:val="00AC2DB0"/>
    <w:rsid w:val="00AC6787"/>
    <w:rsid w:val="00AC7139"/>
    <w:rsid w:val="00AD2D54"/>
    <w:rsid w:val="00AD6285"/>
    <w:rsid w:val="00AE3070"/>
    <w:rsid w:val="00AE3BD5"/>
    <w:rsid w:val="00AE4ADF"/>
    <w:rsid w:val="00AE4C55"/>
    <w:rsid w:val="00AF14E2"/>
    <w:rsid w:val="00AF3C0D"/>
    <w:rsid w:val="00AF4331"/>
    <w:rsid w:val="00AF452D"/>
    <w:rsid w:val="00AF5228"/>
    <w:rsid w:val="00AF5FF3"/>
    <w:rsid w:val="00AF7557"/>
    <w:rsid w:val="00B0284C"/>
    <w:rsid w:val="00B04A42"/>
    <w:rsid w:val="00B10E72"/>
    <w:rsid w:val="00B14842"/>
    <w:rsid w:val="00B15711"/>
    <w:rsid w:val="00B15D3C"/>
    <w:rsid w:val="00B20617"/>
    <w:rsid w:val="00B206A5"/>
    <w:rsid w:val="00B21366"/>
    <w:rsid w:val="00B21508"/>
    <w:rsid w:val="00B21EE5"/>
    <w:rsid w:val="00B22446"/>
    <w:rsid w:val="00B23E4B"/>
    <w:rsid w:val="00B24083"/>
    <w:rsid w:val="00B257A5"/>
    <w:rsid w:val="00B259C6"/>
    <w:rsid w:val="00B263A0"/>
    <w:rsid w:val="00B26EBE"/>
    <w:rsid w:val="00B2713A"/>
    <w:rsid w:val="00B27C1A"/>
    <w:rsid w:val="00B309FD"/>
    <w:rsid w:val="00B30A5F"/>
    <w:rsid w:val="00B30EBD"/>
    <w:rsid w:val="00B36195"/>
    <w:rsid w:val="00B37215"/>
    <w:rsid w:val="00B37C62"/>
    <w:rsid w:val="00B41FC3"/>
    <w:rsid w:val="00B45E9F"/>
    <w:rsid w:val="00B46D81"/>
    <w:rsid w:val="00B50415"/>
    <w:rsid w:val="00B5071D"/>
    <w:rsid w:val="00B51396"/>
    <w:rsid w:val="00B51CE7"/>
    <w:rsid w:val="00B5271E"/>
    <w:rsid w:val="00B52970"/>
    <w:rsid w:val="00B54175"/>
    <w:rsid w:val="00B56E99"/>
    <w:rsid w:val="00B57264"/>
    <w:rsid w:val="00B574B0"/>
    <w:rsid w:val="00B57872"/>
    <w:rsid w:val="00B6176C"/>
    <w:rsid w:val="00B65517"/>
    <w:rsid w:val="00B666E4"/>
    <w:rsid w:val="00B709C7"/>
    <w:rsid w:val="00B71368"/>
    <w:rsid w:val="00B729BE"/>
    <w:rsid w:val="00B73227"/>
    <w:rsid w:val="00B75286"/>
    <w:rsid w:val="00B76372"/>
    <w:rsid w:val="00B8151C"/>
    <w:rsid w:val="00B83336"/>
    <w:rsid w:val="00B836D7"/>
    <w:rsid w:val="00B84CE3"/>
    <w:rsid w:val="00B872DA"/>
    <w:rsid w:val="00B87C80"/>
    <w:rsid w:val="00B92A2C"/>
    <w:rsid w:val="00B92A67"/>
    <w:rsid w:val="00B97476"/>
    <w:rsid w:val="00BA0B01"/>
    <w:rsid w:val="00BA1DFB"/>
    <w:rsid w:val="00BA33C4"/>
    <w:rsid w:val="00BA33DE"/>
    <w:rsid w:val="00BA34EA"/>
    <w:rsid w:val="00BA3814"/>
    <w:rsid w:val="00BA4A89"/>
    <w:rsid w:val="00BA4F53"/>
    <w:rsid w:val="00BA5B07"/>
    <w:rsid w:val="00BA6446"/>
    <w:rsid w:val="00BA6C19"/>
    <w:rsid w:val="00BB064B"/>
    <w:rsid w:val="00BB14EC"/>
    <w:rsid w:val="00BB3E40"/>
    <w:rsid w:val="00BB42C7"/>
    <w:rsid w:val="00BB4A4D"/>
    <w:rsid w:val="00BB6271"/>
    <w:rsid w:val="00BC021D"/>
    <w:rsid w:val="00BC083B"/>
    <w:rsid w:val="00BC10E0"/>
    <w:rsid w:val="00BC265D"/>
    <w:rsid w:val="00BC5C8A"/>
    <w:rsid w:val="00BC5E35"/>
    <w:rsid w:val="00BC6067"/>
    <w:rsid w:val="00BD1604"/>
    <w:rsid w:val="00BD324C"/>
    <w:rsid w:val="00BD549F"/>
    <w:rsid w:val="00BD7591"/>
    <w:rsid w:val="00BE1050"/>
    <w:rsid w:val="00BE20FC"/>
    <w:rsid w:val="00BF02BB"/>
    <w:rsid w:val="00BF7A17"/>
    <w:rsid w:val="00C0051F"/>
    <w:rsid w:val="00C04548"/>
    <w:rsid w:val="00C0503F"/>
    <w:rsid w:val="00C05C1F"/>
    <w:rsid w:val="00C119D5"/>
    <w:rsid w:val="00C12021"/>
    <w:rsid w:val="00C12E57"/>
    <w:rsid w:val="00C16093"/>
    <w:rsid w:val="00C17AF1"/>
    <w:rsid w:val="00C17C4F"/>
    <w:rsid w:val="00C22E58"/>
    <w:rsid w:val="00C23244"/>
    <w:rsid w:val="00C34238"/>
    <w:rsid w:val="00C37198"/>
    <w:rsid w:val="00C43715"/>
    <w:rsid w:val="00C443ED"/>
    <w:rsid w:val="00C45173"/>
    <w:rsid w:val="00C46216"/>
    <w:rsid w:val="00C5114E"/>
    <w:rsid w:val="00C55FB8"/>
    <w:rsid w:val="00C6022E"/>
    <w:rsid w:val="00C62B27"/>
    <w:rsid w:val="00C6443B"/>
    <w:rsid w:val="00C65A37"/>
    <w:rsid w:val="00C6600E"/>
    <w:rsid w:val="00C66B33"/>
    <w:rsid w:val="00C7161A"/>
    <w:rsid w:val="00C72901"/>
    <w:rsid w:val="00C732E5"/>
    <w:rsid w:val="00C74F1C"/>
    <w:rsid w:val="00C74F4C"/>
    <w:rsid w:val="00C80CD7"/>
    <w:rsid w:val="00C81ADA"/>
    <w:rsid w:val="00C81D17"/>
    <w:rsid w:val="00C82191"/>
    <w:rsid w:val="00C841BD"/>
    <w:rsid w:val="00C85FE4"/>
    <w:rsid w:val="00C8734C"/>
    <w:rsid w:val="00C934B8"/>
    <w:rsid w:val="00C938DA"/>
    <w:rsid w:val="00C94B3E"/>
    <w:rsid w:val="00C96F80"/>
    <w:rsid w:val="00CA273B"/>
    <w:rsid w:val="00CA6BB8"/>
    <w:rsid w:val="00CA7BB2"/>
    <w:rsid w:val="00CB0B58"/>
    <w:rsid w:val="00CB2097"/>
    <w:rsid w:val="00CB2193"/>
    <w:rsid w:val="00CB6FAC"/>
    <w:rsid w:val="00CC1036"/>
    <w:rsid w:val="00CC5C93"/>
    <w:rsid w:val="00CC6E41"/>
    <w:rsid w:val="00CC70AA"/>
    <w:rsid w:val="00CD1BAB"/>
    <w:rsid w:val="00CD365D"/>
    <w:rsid w:val="00CD4AA1"/>
    <w:rsid w:val="00CD4B0E"/>
    <w:rsid w:val="00CD7321"/>
    <w:rsid w:val="00CE04F7"/>
    <w:rsid w:val="00CE17C4"/>
    <w:rsid w:val="00CE6278"/>
    <w:rsid w:val="00CE79DF"/>
    <w:rsid w:val="00CF01E2"/>
    <w:rsid w:val="00CF0AD4"/>
    <w:rsid w:val="00CF2D7D"/>
    <w:rsid w:val="00CF2E63"/>
    <w:rsid w:val="00CF2F51"/>
    <w:rsid w:val="00CF3269"/>
    <w:rsid w:val="00CF3C42"/>
    <w:rsid w:val="00CF4B25"/>
    <w:rsid w:val="00CF6AFE"/>
    <w:rsid w:val="00D027E8"/>
    <w:rsid w:val="00D02FF9"/>
    <w:rsid w:val="00D06441"/>
    <w:rsid w:val="00D143B1"/>
    <w:rsid w:val="00D1497E"/>
    <w:rsid w:val="00D14CCB"/>
    <w:rsid w:val="00D16021"/>
    <w:rsid w:val="00D27CDE"/>
    <w:rsid w:val="00D311C8"/>
    <w:rsid w:val="00D45E86"/>
    <w:rsid w:val="00D478C7"/>
    <w:rsid w:val="00D47CC3"/>
    <w:rsid w:val="00D52268"/>
    <w:rsid w:val="00D5263E"/>
    <w:rsid w:val="00D533CF"/>
    <w:rsid w:val="00D53802"/>
    <w:rsid w:val="00D57E70"/>
    <w:rsid w:val="00D62F5D"/>
    <w:rsid w:val="00D63AD0"/>
    <w:rsid w:val="00D64651"/>
    <w:rsid w:val="00D65A03"/>
    <w:rsid w:val="00D708A0"/>
    <w:rsid w:val="00D73DE5"/>
    <w:rsid w:val="00D75011"/>
    <w:rsid w:val="00D77D69"/>
    <w:rsid w:val="00D8373B"/>
    <w:rsid w:val="00D84A3C"/>
    <w:rsid w:val="00D85DA2"/>
    <w:rsid w:val="00D87AD2"/>
    <w:rsid w:val="00D87EEC"/>
    <w:rsid w:val="00D911E9"/>
    <w:rsid w:val="00D91B5A"/>
    <w:rsid w:val="00D9329C"/>
    <w:rsid w:val="00D9473F"/>
    <w:rsid w:val="00D96793"/>
    <w:rsid w:val="00DA4ED6"/>
    <w:rsid w:val="00DA768B"/>
    <w:rsid w:val="00DB0FEC"/>
    <w:rsid w:val="00DB16E8"/>
    <w:rsid w:val="00DB33B8"/>
    <w:rsid w:val="00DB3A7F"/>
    <w:rsid w:val="00DB51D6"/>
    <w:rsid w:val="00DB731F"/>
    <w:rsid w:val="00DC086A"/>
    <w:rsid w:val="00DC0F24"/>
    <w:rsid w:val="00DC1985"/>
    <w:rsid w:val="00DC37F6"/>
    <w:rsid w:val="00DC4EC5"/>
    <w:rsid w:val="00DD2AE9"/>
    <w:rsid w:val="00DD3365"/>
    <w:rsid w:val="00DD7599"/>
    <w:rsid w:val="00DD76DC"/>
    <w:rsid w:val="00DE0532"/>
    <w:rsid w:val="00DE0AF0"/>
    <w:rsid w:val="00DE0F2D"/>
    <w:rsid w:val="00DE210F"/>
    <w:rsid w:val="00DE347C"/>
    <w:rsid w:val="00DE4E86"/>
    <w:rsid w:val="00DE53A2"/>
    <w:rsid w:val="00DE5683"/>
    <w:rsid w:val="00DE59EA"/>
    <w:rsid w:val="00DF0843"/>
    <w:rsid w:val="00DF1750"/>
    <w:rsid w:val="00DF1878"/>
    <w:rsid w:val="00DF2ABF"/>
    <w:rsid w:val="00DF30E9"/>
    <w:rsid w:val="00DF58F2"/>
    <w:rsid w:val="00E022A2"/>
    <w:rsid w:val="00E03909"/>
    <w:rsid w:val="00E06030"/>
    <w:rsid w:val="00E06048"/>
    <w:rsid w:val="00E1089E"/>
    <w:rsid w:val="00E1149D"/>
    <w:rsid w:val="00E12F78"/>
    <w:rsid w:val="00E157AF"/>
    <w:rsid w:val="00E1614E"/>
    <w:rsid w:val="00E17431"/>
    <w:rsid w:val="00E20C5F"/>
    <w:rsid w:val="00E20D7A"/>
    <w:rsid w:val="00E220CB"/>
    <w:rsid w:val="00E225C1"/>
    <w:rsid w:val="00E256C9"/>
    <w:rsid w:val="00E269FF"/>
    <w:rsid w:val="00E303BF"/>
    <w:rsid w:val="00E32425"/>
    <w:rsid w:val="00E33A16"/>
    <w:rsid w:val="00E40874"/>
    <w:rsid w:val="00E40EE5"/>
    <w:rsid w:val="00E41131"/>
    <w:rsid w:val="00E4304D"/>
    <w:rsid w:val="00E52608"/>
    <w:rsid w:val="00E551C2"/>
    <w:rsid w:val="00E55482"/>
    <w:rsid w:val="00E60ABF"/>
    <w:rsid w:val="00E6685A"/>
    <w:rsid w:val="00E85069"/>
    <w:rsid w:val="00E8562D"/>
    <w:rsid w:val="00E85C52"/>
    <w:rsid w:val="00E90B10"/>
    <w:rsid w:val="00E9548A"/>
    <w:rsid w:val="00E959F9"/>
    <w:rsid w:val="00E95CCD"/>
    <w:rsid w:val="00E95E7A"/>
    <w:rsid w:val="00E96FB7"/>
    <w:rsid w:val="00EA044D"/>
    <w:rsid w:val="00EA1F07"/>
    <w:rsid w:val="00EA2B3C"/>
    <w:rsid w:val="00EA5F08"/>
    <w:rsid w:val="00EB3AA1"/>
    <w:rsid w:val="00EB4013"/>
    <w:rsid w:val="00EB48D1"/>
    <w:rsid w:val="00EB7C98"/>
    <w:rsid w:val="00EB7D08"/>
    <w:rsid w:val="00EC24B1"/>
    <w:rsid w:val="00EC2DAF"/>
    <w:rsid w:val="00EC5824"/>
    <w:rsid w:val="00EC591A"/>
    <w:rsid w:val="00EC700A"/>
    <w:rsid w:val="00ED23F1"/>
    <w:rsid w:val="00EE15E4"/>
    <w:rsid w:val="00EE2AEB"/>
    <w:rsid w:val="00EE47E7"/>
    <w:rsid w:val="00EE62F8"/>
    <w:rsid w:val="00EE7DEB"/>
    <w:rsid w:val="00EF1051"/>
    <w:rsid w:val="00EF1FF8"/>
    <w:rsid w:val="00EF25E0"/>
    <w:rsid w:val="00F001F5"/>
    <w:rsid w:val="00F03200"/>
    <w:rsid w:val="00F04CC1"/>
    <w:rsid w:val="00F05F5B"/>
    <w:rsid w:val="00F067D4"/>
    <w:rsid w:val="00F10806"/>
    <w:rsid w:val="00F11050"/>
    <w:rsid w:val="00F119B7"/>
    <w:rsid w:val="00F150D8"/>
    <w:rsid w:val="00F16AB1"/>
    <w:rsid w:val="00F16CF4"/>
    <w:rsid w:val="00F2035B"/>
    <w:rsid w:val="00F2289E"/>
    <w:rsid w:val="00F22966"/>
    <w:rsid w:val="00F242FD"/>
    <w:rsid w:val="00F24602"/>
    <w:rsid w:val="00F255FD"/>
    <w:rsid w:val="00F302BA"/>
    <w:rsid w:val="00F30F4D"/>
    <w:rsid w:val="00F33B8B"/>
    <w:rsid w:val="00F3726D"/>
    <w:rsid w:val="00F40404"/>
    <w:rsid w:val="00F426DF"/>
    <w:rsid w:val="00F519DC"/>
    <w:rsid w:val="00F5332E"/>
    <w:rsid w:val="00F53E07"/>
    <w:rsid w:val="00F53FD4"/>
    <w:rsid w:val="00F56B66"/>
    <w:rsid w:val="00F63A07"/>
    <w:rsid w:val="00F667E1"/>
    <w:rsid w:val="00F67085"/>
    <w:rsid w:val="00F702D7"/>
    <w:rsid w:val="00F72467"/>
    <w:rsid w:val="00F72A6D"/>
    <w:rsid w:val="00F73C21"/>
    <w:rsid w:val="00F752D1"/>
    <w:rsid w:val="00F75668"/>
    <w:rsid w:val="00F77842"/>
    <w:rsid w:val="00F77FF2"/>
    <w:rsid w:val="00F80C64"/>
    <w:rsid w:val="00F812DE"/>
    <w:rsid w:val="00F813A7"/>
    <w:rsid w:val="00F86130"/>
    <w:rsid w:val="00F87DCB"/>
    <w:rsid w:val="00F93841"/>
    <w:rsid w:val="00F94EF2"/>
    <w:rsid w:val="00FA0CC5"/>
    <w:rsid w:val="00FA1A60"/>
    <w:rsid w:val="00FA4155"/>
    <w:rsid w:val="00FA5D9E"/>
    <w:rsid w:val="00FB150B"/>
    <w:rsid w:val="00FB522A"/>
    <w:rsid w:val="00FC21A3"/>
    <w:rsid w:val="00FC4358"/>
    <w:rsid w:val="00FC4FE7"/>
    <w:rsid w:val="00FC50E6"/>
    <w:rsid w:val="00FD0F51"/>
    <w:rsid w:val="00FD1A23"/>
    <w:rsid w:val="00FD3A87"/>
    <w:rsid w:val="00FD7411"/>
    <w:rsid w:val="00FD7BA3"/>
    <w:rsid w:val="00FD7C62"/>
    <w:rsid w:val="00FE2725"/>
    <w:rsid w:val="00FE6CF8"/>
    <w:rsid w:val="00FE785C"/>
    <w:rsid w:val="00FF03E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BE01AD"/>
  <w15:docId w15:val="{7ACF14AE-2351-41BA-A1FD-ECF4F10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265E"/>
    <w:rPr>
      <w:rFonts w:eastAsia="細明體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qFormat/>
    <w:rsid w:val="0021265E"/>
    <w:pPr>
      <w:keepNext/>
      <w:outlineLvl w:val="0"/>
    </w:pPr>
    <w:rPr>
      <w:rFonts w:ascii="Arial" w:hAnsi="Arial"/>
      <w:b/>
      <w:bCs/>
      <w:u w:val="single"/>
    </w:rPr>
  </w:style>
  <w:style w:type="paragraph" w:styleId="20">
    <w:name w:val="heading 2"/>
    <w:basedOn w:val="a"/>
    <w:next w:val="a"/>
    <w:qFormat/>
    <w:rsid w:val="0021265E"/>
    <w:pPr>
      <w:keepNext/>
      <w:ind w:left="720"/>
      <w:outlineLvl w:val="1"/>
    </w:pPr>
    <w:rPr>
      <w:b/>
      <w:bCs/>
      <w:sz w:val="28"/>
      <w:szCs w:val="28"/>
      <w:u w:val="single"/>
    </w:rPr>
  </w:style>
  <w:style w:type="paragraph" w:styleId="30">
    <w:name w:val="heading 3"/>
    <w:basedOn w:val="a"/>
    <w:next w:val="a"/>
    <w:qFormat/>
    <w:rsid w:val="0021265E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0">
    <w:name w:val="heading 4"/>
    <w:basedOn w:val="a"/>
    <w:next w:val="a"/>
    <w:qFormat/>
    <w:rsid w:val="0021265E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21265E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21265E"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7">
    <w:name w:val="heading 7"/>
    <w:basedOn w:val="a"/>
    <w:next w:val="a"/>
    <w:qFormat/>
    <w:rsid w:val="0021265E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21265E"/>
    <w:pPr>
      <w:keepNext/>
      <w:numPr>
        <w:ilvl w:val="12"/>
      </w:numPr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21265E"/>
    <w:pPr>
      <w:keepNext/>
      <w:ind w:left="36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character" w:styleId="a6">
    <w:name w:val="page number"/>
    <w:basedOn w:val="a0"/>
    <w:rsid w:val="0021265E"/>
  </w:style>
  <w:style w:type="paragraph" w:styleId="a7">
    <w:name w:val="Title"/>
    <w:basedOn w:val="a"/>
    <w:qFormat/>
    <w:rsid w:val="0021265E"/>
    <w:pPr>
      <w:jc w:val="center"/>
    </w:pPr>
    <w:rPr>
      <w:b/>
      <w:bCs/>
    </w:rPr>
  </w:style>
  <w:style w:type="paragraph" w:styleId="a8">
    <w:name w:val="Body Text"/>
    <w:basedOn w:val="a"/>
    <w:rsid w:val="0021265E"/>
    <w:pPr>
      <w:jc w:val="both"/>
    </w:pPr>
  </w:style>
  <w:style w:type="paragraph" w:customStyle="1" w:styleId="Level1">
    <w:name w:val="Level 1"/>
    <w:rsid w:val="0021265E"/>
    <w:pPr>
      <w:widowControl w:val="0"/>
      <w:ind w:left="720"/>
      <w:jc w:val="both"/>
    </w:pPr>
    <w:rPr>
      <w:rFonts w:eastAsia="Cordia New"/>
      <w:sz w:val="24"/>
      <w:szCs w:val="24"/>
      <w:lang w:eastAsia="th-TH"/>
    </w:rPr>
  </w:style>
  <w:style w:type="paragraph" w:styleId="11">
    <w:name w:val="toc 1"/>
    <w:basedOn w:val="a"/>
    <w:next w:val="a"/>
    <w:autoRedefine/>
    <w:uiPriority w:val="39"/>
    <w:rsid w:val="00DE0F2D"/>
    <w:pPr>
      <w:tabs>
        <w:tab w:val="left" w:pos="284"/>
        <w:tab w:val="right" w:leader="dot" w:pos="8302"/>
      </w:tabs>
      <w:spacing w:before="120" w:after="120"/>
      <w:ind w:left="284" w:hangingChars="142" w:hanging="284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580991"/>
    <w:pPr>
      <w:tabs>
        <w:tab w:val="left" w:pos="709"/>
        <w:tab w:val="right" w:leader="dot" w:pos="8302"/>
      </w:tabs>
      <w:ind w:left="709" w:hanging="469"/>
    </w:pPr>
    <w:rPr>
      <w:rFonts w:cs="Times New Roman"/>
      <w:smallCaps/>
      <w:sz w:val="20"/>
      <w:szCs w:val="20"/>
    </w:rPr>
  </w:style>
  <w:style w:type="paragraph" w:styleId="a9">
    <w:name w:val="Balloon Text"/>
    <w:basedOn w:val="a"/>
    <w:semiHidden/>
    <w:rsid w:val="0021265E"/>
    <w:rPr>
      <w:rFonts w:ascii="Tahoma" w:cs="Tahoma"/>
      <w:sz w:val="16"/>
      <w:szCs w:val="16"/>
    </w:rPr>
  </w:style>
  <w:style w:type="character" w:styleId="aa">
    <w:name w:val="FollowedHyperlink"/>
    <w:rsid w:val="0021265E"/>
    <w:rPr>
      <w:color w:val="800080"/>
      <w:u w:val="single"/>
    </w:rPr>
  </w:style>
  <w:style w:type="paragraph" w:customStyle="1" w:styleId="Table">
    <w:name w:val="Table"/>
    <w:basedOn w:val="a"/>
    <w:rsid w:val="0021265E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eastAsia="zh-CN" w:bidi="ar-SA"/>
    </w:rPr>
  </w:style>
  <w:style w:type="paragraph" w:styleId="22">
    <w:name w:val="Body Text 2"/>
    <w:basedOn w:val="a"/>
    <w:rsid w:val="0021265E"/>
    <w:pPr>
      <w:jc w:val="both"/>
    </w:pPr>
    <w:rPr>
      <w:color w:val="008000"/>
      <w:lang w:eastAsia="zh-TW"/>
    </w:rPr>
  </w:style>
  <w:style w:type="paragraph" w:styleId="31">
    <w:name w:val="Body Text 3"/>
    <w:basedOn w:val="a"/>
    <w:rsid w:val="0021265E"/>
    <w:pPr>
      <w:spacing w:before="240" w:after="120"/>
    </w:pPr>
    <w:rPr>
      <w:b/>
      <w:bCs/>
    </w:rPr>
  </w:style>
  <w:style w:type="paragraph" w:styleId="ab">
    <w:name w:val="Body Text Indent"/>
    <w:basedOn w:val="a"/>
    <w:rsid w:val="0021265E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13"/>
      <w:jc w:val="both"/>
    </w:pPr>
  </w:style>
  <w:style w:type="paragraph" w:styleId="23">
    <w:name w:val="Body Text Indent 2"/>
    <w:basedOn w:val="a"/>
    <w:rsid w:val="0021265E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Chars="300" w:left="720"/>
      <w:jc w:val="both"/>
    </w:pPr>
    <w:rPr>
      <w:color w:val="339966"/>
      <w:lang w:eastAsia="zh-TW"/>
    </w:rPr>
  </w:style>
  <w:style w:type="character" w:customStyle="1" w:styleId="111218">
    <w:name w:val="111218"/>
    <w:semiHidden/>
    <w:rsid w:val="004D4F3A"/>
    <w:rPr>
      <w:rFonts w:ascii="Arial" w:eastAsia="新細明體" w:hAnsi="Arial" w:cs="Arial"/>
      <w:color w:val="auto"/>
      <w:sz w:val="18"/>
      <w:szCs w:val="20"/>
    </w:rPr>
  </w:style>
  <w:style w:type="paragraph" w:styleId="32">
    <w:name w:val="toc 3"/>
    <w:basedOn w:val="a"/>
    <w:next w:val="a"/>
    <w:autoRedefine/>
    <w:semiHidden/>
    <w:rsid w:val="005823E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5823EE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5823EE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5823EE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5823EE"/>
    <w:pPr>
      <w:ind w:left="1440"/>
    </w:pPr>
    <w:rPr>
      <w:rFonts w:cs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5823EE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5823EE"/>
    <w:pPr>
      <w:ind w:left="1920"/>
    </w:pPr>
    <w:rPr>
      <w:rFonts w:cs="Times New Roman"/>
      <w:sz w:val="18"/>
      <w:szCs w:val="18"/>
    </w:rPr>
  </w:style>
  <w:style w:type="table" w:styleId="ac">
    <w:name w:val="Table Grid"/>
    <w:basedOn w:val="a1"/>
    <w:rsid w:val="00B8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預設樣式"/>
    <w:basedOn w:val="a"/>
    <w:link w:val="ae"/>
    <w:uiPriority w:val="34"/>
    <w:qFormat/>
    <w:rsid w:val="009B19E1"/>
    <w:pPr>
      <w:ind w:leftChars="200" w:left="480"/>
    </w:pPr>
    <w:rPr>
      <w:szCs w:val="30"/>
    </w:rPr>
  </w:style>
  <w:style w:type="character" w:styleId="af">
    <w:name w:val="Placeholder Text"/>
    <w:uiPriority w:val="99"/>
    <w:semiHidden/>
    <w:rsid w:val="00295114"/>
    <w:rPr>
      <w:color w:val="808080"/>
    </w:rPr>
  </w:style>
  <w:style w:type="numbering" w:customStyle="1" w:styleId="1">
    <w:name w:val="樣式1"/>
    <w:uiPriority w:val="99"/>
    <w:rsid w:val="003D654A"/>
    <w:pPr>
      <w:numPr>
        <w:numId w:val="29"/>
      </w:numPr>
    </w:pPr>
  </w:style>
  <w:style w:type="numbering" w:customStyle="1" w:styleId="2">
    <w:name w:val="樣式2"/>
    <w:uiPriority w:val="99"/>
    <w:rsid w:val="003D654A"/>
    <w:pPr>
      <w:numPr>
        <w:numId w:val="30"/>
      </w:numPr>
    </w:pPr>
  </w:style>
  <w:style w:type="numbering" w:customStyle="1" w:styleId="3">
    <w:name w:val="樣式3"/>
    <w:uiPriority w:val="99"/>
    <w:rsid w:val="003D654A"/>
    <w:pPr>
      <w:numPr>
        <w:numId w:val="31"/>
      </w:numPr>
    </w:pPr>
  </w:style>
  <w:style w:type="numbering" w:customStyle="1" w:styleId="4">
    <w:name w:val="樣式4"/>
    <w:uiPriority w:val="99"/>
    <w:rsid w:val="003D654A"/>
    <w:pPr>
      <w:numPr>
        <w:numId w:val="32"/>
      </w:numPr>
    </w:pPr>
  </w:style>
  <w:style w:type="character" w:customStyle="1" w:styleId="ae">
    <w:name w:val="清單段落 字元"/>
    <w:aliases w:val="預設樣式 字元"/>
    <w:link w:val="ad"/>
    <w:uiPriority w:val="34"/>
    <w:locked/>
    <w:rsid w:val="00DB0FEC"/>
    <w:rPr>
      <w:rFonts w:eastAsia="細明體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8C6A-23A3-46C8-92BB-C8CB43B8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7</TotalTime>
  <Pages>2</Pages>
  <Words>867</Words>
  <Characters>107</Characters>
  <Application>Microsoft Office Word</Application>
  <DocSecurity>0</DocSecurity>
  <Lines>1</Lines>
  <Paragraphs>1</Paragraphs>
  <ScaleCrop>false</ScaleCrop>
  <Company>CCH</Company>
  <LinksUpToDate>false</LinksUpToDate>
  <CharactersWithSpaces>973</CharactersWithSpaces>
  <SharedDoc>false</SharedDoc>
  <HLinks>
    <vt:vector size="96" baseType="variant">
      <vt:variant>
        <vt:i4>7602196</vt:i4>
      </vt:variant>
      <vt:variant>
        <vt:i4>96</vt:i4>
      </vt:variant>
      <vt:variant>
        <vt:i4>0</vt:i4>
      </vt:variant>
      <vt:variant>
        <vt:i4>5</vt:i4>
      </vt:variant>
      <vt:variant>
        <vt:lpwstr>mailto:d9065@cch.org.tw</vt:lpwstr>
      </vt:variant>
      <vt:variant>
        <vt:lpwstr/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_Toc434046687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_Toc434046686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_Toc434046685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_Toc434046684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_Toc434046683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_Toc434046682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_Toc434046681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_Toc434046680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_Toc434046679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_Toc434046678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_Toc434046677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_Toc434046675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_Toc434046674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_Toc434046673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cp:lastModifiedBy>96148(黃淑萍)</cp:lastModifiedBy>
  <cp:revision>5</cp:revision>
  <cp:lastPrinted>2020-04-27T03:51:00Z</cp:lastPrinted>
  <dcterms:created xsi:type="dcterms:W3CDTF">2023-05-04T06:04:00Z</dcterms:created>
  <dcterms:modified xsi:type="dcterms:W3CDTF">2023-07-31T01:55:00Z</dcterms:modified>
</cp:coreProperties>
</file>